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27A4" w14:textId="77777777" w:rsidR="00AB12B7" w:rsidRPr="00301EF0" w:rsidRDefault="002F5815" w:rsidP="00924F65">
      <w:pPr>
        <w:rPr>
          <w:rFonts w:ascii="David" w:hAnsi="David" w:cs="David"/>
          <w:b/>
          <w:bCs/>
          <w:color w:val="002060"/>
          <w:sz w:val="28"/>
          <w:szCs w:val="28"/>
          <w:rtl/>
        </w:rPr>
      </w:pPr>
      <w:bookmarkStart w:id="0" w:name="_GoBack"/>
      <w:bookmarkEnd w:id="0"/>
      <w:r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תאריך:</w:t>
      </w:r>
      <w:r w:rsidR="00494383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 ________</w:t>
      </w:r>
    </w:p>
    <w:p w14:paraId="70A98FB9" w14:textId="77777777" w:rsidR="002F5815" w:rsidRPr="00301EF0" w:rsidRDefault="008C5F9B" w:rsidP="00E97409">
      <w:pPr>
        <w:jc w:val="center"/>
        <w:rPr>
          <w:rFonts w:ascii="David" w:hAnsi="David" w:cs="David"/>
          <w:b/>
          <w:bCs/>
          <w:color w:val="002060"/>
          <w:sz w:val="28"/>
          <w:szCs w:val="28"/>
          <w:rtl/>
        </w:rPr>
      </w:pPr>
      <w:r w:rsidRPr="008230AD">
        <w:rPr>
          <w:rFonts w:ascii="David" w:hAnsi="David" w:cs="David" w:hint="cs"/>
          <w:b/>
          <w:bCs/>
          <w:color w:val="002060"/>
          <w:sz w:val="28"/>
          <w:szCs w:val="28"/>
          <w:u w:val="single"/>
          <w:rtl/>
        </w:rPr>
        <w:t>תיק הוראה</w:t>
      </w:r>
      <w:r>
        <w:rPr>
          <w:rFonts w:ascii="David" w:hAnsi="David" w:cs="David" w:hint="cs"/>
          <w:b/>
          <w:bCs/>
          <w:color w:val="002060"/>
          <w:sz w:val="28"/>
          <w:szCs w:val="28"/>
          <w:rtl/>
        </w:rPr>
        <w:t xml:space="preserve"> - </w:t>
      </w:r>
      <w:r w:rsidR="002F5815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ריכוז פעילות הוראה לשנ</w:t>
      </w:r>
      <w:r w:rsidR="00E97409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ים</w:t>
      </w:r>
      <w:r w:rsidR="00494383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: </w:t>
      </w:r>
      <w:r w:rsidR="00E97409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_______</w:t>
      </w:r>
    </w:p>
    <w:p w14:paraId="33FBA18C" w14:textId="77777777" w:rsidR="002F5815" w:rsidRPr="00301EF0" w:rsidRDefault="002F5815" w:rsidP="002F5815">
      <w:pPr>
        <w:jc w:val="center"/>
        <w:rPr>
          <w:rFonts w:ascii="David" w:hAnsi="David" w:cs="David"/>
          <w:color w:val="002060"/>
          <w:sz w:val="28"/>
          <w:szCs w:val="28"/>
          <w:rtl/>
        </w:rPr>
      </w:pPr>
      <w:r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שם </w:t>
      </w:r>
      <w:r w:rsidR="00494383"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ה</w:t>
      </w:r>
      <w:r w:rsidRPr="00301EF0">
        <w:rPr>
          <w:rFonts w:ascii="David" w:hAnsi="David" w:cs="David"/>
          <w:b/>
          <w:bCs/>
          <w:color w:val="002060"/>
          <w:sz w:val="28"/>
          <w:szCs w:val="28"/>
          <w:rtl/>
        </w:rPr>
        <w:t>מרצה:</w:t>
      </w:r>
      <w:r w:rsidR="00494383" w:rsidRPr="00301EF0">
        <w:rPr>
          <w:rFonts w:ascii="David" w:hAnsi="David" w:cs="David"/>
          <w:color w:val="002060"/>
          <w:sz w:val="28"/>
          <w:szCs w:val="28"/>
          <w:rtl/>
        </w:rPr>
        <w:t xml:space="preserve"> </w:t>
      </w:r>
      <w:r w:rsidR="00E97409" w:rsidRPr="00301EF0">
        <w:rPr>
          <w:rFonts w:ascii="David" w:hAnsi="David" w:cs="David"/>
          <w:color w:val="002060"/>
          <w:sz w:val="28"/>
          <w:szCs w:val="28"/>
          <w:rtl/>
        </w:rPr>
        <w:t>_</w:t>
      </w:r>
      <w:r w:rsidR="00494383" w:rsidRPr="00301EF0">
        <w:rPr>
          <w:rFonts w:ascii="David" w:hAnsi="David" w:cs="David"/>
          <w:color w:val="002060"/>
          <w:sz w:val="28"/>
          <w:szCs w:val="28"/>
          <w:rtl/>
        </w:rPr>
        <w:t>___</w:t>
      </w:r>
      <w:r w:rsidR="00E97409" w:rsidRPr="00301EF0">
        <w:rPr>
          <w:rFonts w:ascii="David" w:hAnsi="David" w:cs="David"/>
          <w:color w:val="002060"/>
          <w:sz w:val="28"/>
          <w:szCs w:val="28"/>
          <w:rtl/>
        </w:rPr>
        <w:t>____</w:t>
      </w:r>
    </w:p>
    <w:p w14:paraId="57713CB8" w14:textId="77777777" w:rsidR="002F5815" w:rsidRPr="00301EF0" w:rsidRDefault="002F5815" w:rsidP="00264656">
      <w:pPr>
        <w:rPr>
          <w:rFonts w:ascii="David" w:hAnsi="David" w:cs="David"/>
          <w:b/>
          <w:bCs/>
          <w:i/>
          <w:iCs/>
          <w:color w:val="002060"/>
          <w:rtl/>
        </w:rPr>
      </w:pPr>
    </w:p>
    <w:tbl>
      <w:tblPr>
        <w:tblStyle w:val="TableGrid"/>
        <w:bidiVisual/>
        <w:tblW w:w="0" w:type="auto"/>
        <w:tblInd w:w="285" w:type="dxa"/>
        <w:tblLook w:val="04A0" w:firstRow="1" w:lastRow="0" w:firstColumn="1" w:lastColumn="0" w:noHBand="0" w:noVBand="1"/>
      </w:tblPr>
      <w:tblGrid>
        <w:gridCol w:w="1414"/>
        <w:gridCol w:w="1699"/>
        <w:gridCol w:w="1699"/>
        <w:gridCol w:w="1699"/>
        <w:gridCol w:w="1699"/>
        <w:gridCol w:w="1699"/>
      </w:tblGrid>
      <w:tr w:rsidR="00301EF0" w:rsidRPr="00301EF0" w14:paraId="69CCFB9E" w14:textId="77777777" w:rsidTr="002E167B">
        <w:tc>
          <w:tcPr>
            <w:tcW w:w="1414" w:type="dxa"/>
          </w:tcPr>
          <w:p w14:paraId="2E3335E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תאריך</w:t>
            </w:r>
          </w:p>
        </w:tc>
        <w:tc>
          <w:tcPr>
            <w:tcW w:w="1699" w:type="dxa"/>
          </w:tcPr>
          <w:p w14:paraId="7DA8080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מקום/ מחלקה</w:t>
            </w:r>
          </w:p>
        </w:tc>
        <w:tc>
          <w:tcPr>
            <w:tcW w:w="1699" w:type="dxa"/>
          </w:tcPr>
          <w:p w14:paraId="3248F35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קבוצה/ שנה</w:t>
            </w:r>
          </w:p>
        </w:tc>
        <w:tc>
          <w:tcPr>
            <w:tcW w:w="1699" w:type="dxa"/>
          </w:tcPr>
          <w:p w14:paraId="33AB778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נושא</w:t>
            </w:r>
          </w:p>
        </w:tc>
        <w:tc>
          <w:tcPr>
            <w:tcW w:w="1699" w:type="dxa"/>
          </w:tcPr>
          <w:p w14:paraId="5414DDE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*שיטה</w:t>
            </w:r>
          </w:p>
        </w:tc>
        <w:tc>
          <w:tcPr>
            <w:tcW w:w="1699" w:type="dxa"/>
          </w:tcPr>
          <w:p w14:paraId="3F92477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b/>
                <w:bCs/>
                <w:color w:val="002060"/>
                <w:rtl/>
              </w:rPr>
            </w:pPr>
            <w:r w:rsidRPr="00301EF0">
              <w:rPr>
                <w:rFonts w:ascii="David" w:hAnsi="David" w:cs="David"/>
                <w:b/>
                <w:bCs/>
                <w:color w:val="002060"/>
                <w:rtl/>
              </w:rPr>
              <w:t>מס' שעות</w:t>
            </w:r>
          </w:p>
        </w:tc>
      </w:tr>
      <w:tr w:rsidR="00301EF0" w:rsidRPr="00301EF0" w14:paraId="0E8255AB" w14:textId="77777777" w:rsidTr="002E167B">
        <w:tc>
          <w:tcPr>
            <w:tcW w:w="1414" w:type="dxa"/>
          </w:tcPr>
          <w:p w14:paraId="77DDD69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47EDBF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1C95CA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4F58A2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AC0E4A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511FF7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3FE4E344" w14:textId="77777777" w:rsidTr="002E167B">
        <w:tc>
          <w:tcPr>
            <w:tcW w:w="1414" w:type="dxa"/>
          </w:tcPr>
          <w:p w14:paraId="391D480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36021C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9FBEFB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126EF1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DAFB32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879B36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3D8D5D6" w14:textId="77777777" w:rsidTr="002E167B">
        <w:tc>
          <w:tcPr>
            <w:tcW w:w="1414" w:type="dxa"/>
          </w:tcPr>
          <w:p w14:paraId="4AEF87E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23DD82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99B0AB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BF6FC8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D43809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1AA0D9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BA65631" w14:textId="77777777" w:rsidTr="002E167B">
        <w:tc>
          <w:tcPr>
            <w:tcW w:w="1414" w:type="dxa"/>
          </w:tcPr>
          <w:p w14:paraId="60906D7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FC4B49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84FF0F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DDB5EB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3CC598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19491B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A2834B9" w14:textId="77777777" w:rsidTr="002E167B">
        <w:tc>
          <w:tcPr>
            <w:tcW w:w="1414" w:type="dxa"/>
          </w:tcPr>
          <w:p w14:paraId="374591A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2F1BD9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F03F2E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5892FC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AF9C85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B86B70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1EAACB5" w14:textId="77777777" w:rsidTr="002E167B">
        <w:tc>
          <w:tcPr>
            <w:tcW w:w="1414" w:type="dxa"/>
          </w:tcPr>
          <w:p w14:paraId="737B8B6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5A0B5E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170438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ADA6FC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8FDE1F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ED2393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C8F88C1" w14:textId="77777777" w:rsidTr="002E167B">
        <w:tc>
          <w:tcPr>
            <w:tcW w:w="1414" w:type="dxa"/>
          </w:tcPr>
          <w:p w14:paraId="62F0638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B27590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F90699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22EC6B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789B7F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962562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C074BF0" w14:textId="77777777" w:rsidTr="002E167B">
        <w:tc>
          <w:tcPr>
            <w:tcW w:w="1414" w:type="dxa"/>
          </w:tcPr>
          <w:p w14:paraId="297E409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B817B1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15CC43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EE0C40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FCC398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8C7976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F0467D2" w14:textId="77777777" w:rsidTr="002E167B">
        <w:tc>
          <w:tcPr>
            <w:tcW w:w="1414" w:type="dxa"/>
          </w:tcPr>
          <w:p w14:paraId="4EF91F0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627945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773078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2F3AC4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925773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D5B34C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0879ECF0" w14:textId="77777777" w:rsidTr="002E167B">
        <w:tc>
          <w:tcPr>
            <w:tcW w:w="1414" w:type="dxa"/>
          </w:tcPr>
          <w:p w14:paraId="770FBF9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236486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7840F4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049EBC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EE82AB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BBB38A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11258D43" w14:textId="77777777" w:rsidTr="002E167B">
        <w:tc>
          <w:tcPr>
            <w:tcW w:w="1414" w:type="dxa"/>
          </w:tcPr>
          <w:p w14:paraId="48836D8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50ECD8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3EFB84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E7DDFA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DF9CB4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2F94DA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1BFA9D99" w14:textId="77777777" w:rsidTr="002E167B">
        <w:tc>
          <w:tcPr>
            <w:tcW w:w="1414" w:type="dxa"/>
          </w:tcPr>
          <w:p w14:paraId="68A90BA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8309DA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C1CA19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16F6E0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ADDC6E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924987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688FFEE" w14:textId="77777777" w:rsidTr="002E167B">
        <w:tc>
          <w:tcPr>
            <w:tcW w:w="1414" w:type="dxa"/>
          </w:tcPr>
          <w:p w14:paraId="787CB42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318E1A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C95FCF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116712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4FF2AA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C14017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28A8014D" w14:textId="77777777" w:rsidTr="002E167B">
        <w:tc>
          <w:tcPr>
            <w:tcW w:w="1414" w:type="dxa"/>
          </w:tcPr>
          <w:p w14:paraId="00CF352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8374EB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CD3C71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38A291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6583F1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2790B0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2644D2D3" w14:textId="77777777" w:rsidTr="002E167B">
        <w:tc>
          <w:tcPr>
            <w:tcW w:w="1414" w:type="dxa"/>
          </w:tcPr>
          <w:p w14:paraId="5046BC0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4A7C58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351072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68D72B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B7590E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8447B8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75C86E3" w14:textId="77777777" w:rsidTr="002E167B">
        <w:tc>
          <w:tcPr>
            <w:tcW w:w="1414" w:type="dxa"/>
          </w:tcPr>
          <w:p w14:paraId="3958B32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ADCE7F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7BB7C3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E993E7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7FF52E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91CF7D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6C8B1827" w14:textId="77777777" w:rsidTr="002E167B">
        <w:tc>
          <w:tcPr>
            <w:tcW w:w="1414" w:type="dxa"/>
          </w:tcPr>
          <w:p w14:paraId="43AF8A8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061611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2D75EB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B5A644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5C50B8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357DB7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78807CB" w14:textId="77777777" w:rsidTr="002E167B">
        <w:tc>
          <w:tcPr>
            <w:tcW w:w="1414" w:type="dxa"/>
          </w:tcPr>
          <w:p w14:paraId="2F2A8BA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E3C465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962FB5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55188A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3F5650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830E9D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3398B549" w14:textId="77777777" w:rsidTr="002E167B">
        <w:tc>
          <w:tcPr>
            <w:tcW w:w="1414" w:type="dxa"/>
          </w:tcPr>
          <w:p w14:paraId="489FC80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4CA2AE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ADCE91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7E7C76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1DA0B1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4E86C8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1F7772A6" w14:textId="77777777" w:rsidTr="002E167B">
        <w:tc>
          <w:tcPr>
            <w:tcW w:w="1414" w:type="dxa"/>
          </w:tcPr>
          <w:p w14:paraId="046F927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7532DC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D112FB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76097A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FA704D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5725D7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7CE8E6A" w14:textId="77777777" w:rsidTr="002E167B">
        <w:tc>
          <w:tcPr>
            <w:tcW w:w="1414" w:type="dxa"/>
          </w:tcPr>
          <w:p w14:paraId="4475FF6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DD4F07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D1A907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F26550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C99590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1F9D0D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BD47B62" w14:textId="77777777" w:rsidTr="002E167B">
        <w:tc>
          <w:tcPr>
            <w:tcW w:w="1414" w:type="dxa"/>
          </w:tcPr>
          <w:p w14:paraId="4A3A7A6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077CCF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EFEF50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609CF9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16E0F2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6490F1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9F9FB19" w14:textId="77777777" w:rsidTr="002E167B">
        <w:tc>
          <w:tcPr>
            <w:tcW w:w="1414" w:type="dxa"/>
          </w:tcPr>
          <w:p w14:paraId="318E47E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A683E1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C22801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298279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23327F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F91085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970592D" w14:textId="77777777" w:rsidTr="002E167B">
        <w:tc>
          <w:tcPr>
            <w:tcW w:w="1414" w:type="dxa"/>
          </w:tcPr>
          <w:p w14:paraId="0622EAD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497FE3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600621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7BFEB9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8BDD48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58EFC4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113CE287" w14:textId="77777777" w:rsidTr="002E167B">
        <w:tc>
          <w:tcPr>
            <w:tcW w:w="1414" w:type="dxa"/>
          </w:tcPr>
          <w:p w14:paraId="7619EE1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BCF9A8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6692E6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C25DFB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4042F1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F8F8DB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6F434352" w14:textId="77777777" w:rsidTr="002E167B">
        <w:tc>
          <w:tcPr>
            <w:tcW w:w="1414" w:type="dxa"/>
          </w:tcPr>
          <w:p w14:paraId="67CB133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4ADB57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71894A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50C1B3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C7C140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F19E3C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162550A" w14:textId="77777777" w:rsidTr="002E167B">
        <w:tc>
          <w:tcPr>
            <w:tcW w:w="1414" w:type="dxa"/>
          </w:tcPr>
          <w:p w14:paraId="027A835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10CB53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F918D7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DED412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1E9927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8A3DD0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3D43F486" w14:textId="77777777" w:rsidTr="002E167B">
        <w:tc>
          <w:tcPr>
            <w:tcW w:w="1414" w:type="dxa"/>
          </w:tcPr>
          <w:p w14:paraId="64654D2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D4CC56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53EC9A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4CAEA7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791355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8B906B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06B27938" w14:textId="77777777" w:rsidTr="002E167B">
        <w:tc>
          <w:tcPr>
            <w:tcW w:w="1414" w:type="dxa"/>
          </w:tcPr>
          <w:p w14:paraId="7308822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877262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E009C2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872B3F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37009F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C3C0C5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3595B78" w14:textId="77777777" w:rsidTr="002E167B">
        <w:tc>
          <w:tcPr>
            <w:tcW w:w="1414" w:type="dxa"/>
          </w:tcPr>
          <w:p w14:paraId="07E1066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EBE711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B05152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D099A4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46FEA6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480917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0D9607B8" w14:textId="77777777" w:rsidTr="002E167B">
        <w:tc>
          <w:tcPr>
            <w:tcW w:w="1414" w:type="dxa"/>
          </w:tcPr>
          <w:p w14:paraId="4616F13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931D20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753561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319D06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05BB29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8DE274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DF53042" w14:textId="77777777" w:rsidTr="002E167B">
        <w:tc>
          <w:tcPr>
            <w:tcW w:w="1414" w:type="dxa"/>
          </w:tcPr>
          <w:p w14:paraId="4FB2DC6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BBE755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4A7A81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EE7C03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BC5B340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A7AA41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7517DE0" w14:textId="77777777" w:rsidTr="002E167B">
        <w:tc>
          <w:tcPr>
            <w:tcW w:w="1414" w:type="dxa"/>
          </w:tcPr>
          <w:p w14:paraId="42495F7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3E1470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46DD03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3D9F2E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B48336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BE7D13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596F89C6" w14:textId="77777777" w:rsidTr="002E167B">
        <w:tc>
          <w:tcPr>
            <w:tcW w:w="1414" w:type="dxa"/>
          </w:tcPr>
          <w:p w14:paraId="1C56C6E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8186AA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BC1268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BEF949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123F11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AE40A6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60E0ADC" w14:textId="77777777" w:rsidTr="002E167B">
        <w:tc>
          <w:tcPr>
            <w:tcW w:w="1414" w:type="dxa"/>
          </w:tcPr>
          <w:p w14:paraId="27055CE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3C9D9F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41BACC1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6346A8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3E733D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7BC18B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3104343D" w14:textId="77777777" w:rsidTr="002E167B">
        <w:tc>
          <w:tcPr>
            <w:tcW w:w="1414" w:type="dxa"/>
          </w:tcPr>
          <w:p w14:paraId="13C391F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0C33D8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D1CD9A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6D6EBE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E24F01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A1B366F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7BA85A16" w14:textId="77777777" w:rsidTr="002E167B">
        <w:tc>
          <w:tcPr>
            <w:tcW w:w="1414" w:type="dxa"/>
          </w:tcPr>
          <w:p w14:paraId="0954E1E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86C0BC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40D94F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8195566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EEDF955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A82EC1A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3693D75E" w14:textId="77777777" w:rsidTr="002E167B">
        <w:tc>
          <w:tcPr>
            <w:tcW w:w="1414" w:type="dxa"/>
          </w:tcPr>
          <w:p w14:paraId="04950A7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4C000B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4E7C21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A0D0DB9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1D43C3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6617B551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2B490E3A" w14:textId="77777777" w:rsidTr="002E167B">
        <w:tc>
          <w:tcPr>
            <w:tcW w:w="1414" w:type="dxa"/>
          </w:tcPr>
          <w:p w14:paraId="60B9FD0D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A2DB5A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69E06DB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1779D4D4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37E6979E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45350A2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  <w:tr w:rsidR="00301EF0" w:rsidRPr="00301EF0" w14:paraId="4E4D124C" w14:textId="77777777" w:rsidTr="002E167B">
        <w:tc>
          <w:tcPr>
            <w:tcW w:w="1414" w:type="dxa"/>
          </w:tcPr>
          <w:p w14:paraId="2CB38377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7DC72F23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5D6859C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749487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216DCBE8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  <w:tc>
          <w:tcPr>
            <w:tcW w:w="1699" w:type="dxa"/>
          </w:tcPr>
          <w:p w14:paraId="0C34527C" w14:textId="77777777" w:rsidR="002F5815" w:rsidRPr="00301EF0" w:rsidRDefault="002F5815" w:rsidP="002F5815">
            <w:pPr>
              <w:jc w:val="center"/>
              <w:rPr>
                <w:rFonts w:ascii="David" w:hAnsi="David" w:cs="David"/>
                <w:color w:val="002060"/>
                <w:rtl/>
              </w:rPr>
            </w:pPr>
          </w:p>
        </w:tc>
      </w:tr>
    </w:tbl>
    <w:p w14:paraId="7DC3D0BC" w14:textId="77777777" w:rsidR="002F5815" w:rsidRPr="00301EF0" w:rsidRDefault="002F5815" w:rsidP="002F5815">
      <w:pPr>
        <w:jc w:val="center"/>
        <w:rPr>
          <w:rFonts w:ascii="David" w:hAnsi="David" w:cs="David"/>
          <w:color w:val="002060"/>
          <w:rtl/>
        </w:rPr>
      </w:pPr>
    </w:p>
    <w:p w14:paraId="5C2BC869" w14:textId="77777777" w:rsidR="002F5815" w:rsidRPr="00301EF0" w:rsidRDefault="002F5815" w:rsidP="002F5815">
      <w:pPr>
        <w:jc w:val="center"/>
        <w:rPr>
          <w:rFonts w:ascii="David" w:hAnsi="David" w:cs="David"/>
          <w:color w:val="002060"/>
          <w:sz w:val="28"/>
          <w:szCs w:val="28"/>
          <w:rtl/>
        </w:rPr>
      </w:pPr>
      <w:r w:rsidRPr="00301EF0">
        <w:rPr>
          <w:rFonts w:ascii="David" w:hAnsi="David" w:cs="David"/>
          <w:color w:val="002060"/>
          <w:sz w:val="28"/>
          <w:szCs w:val="28"/>
          <w:rtl/>
        </w:rPr>
        <w:t>סה"כ הוראה לסטודנטים בפקולטה לרפואה, טכניון: __</w:t>
      </w:r>
      <w:r w:rsidR="00494383" w:rsidRPr="00301EF0">
        <w:rPr>
          <w:rFonts w:ascii="David" w:hAnsi="David" w:cs="David"/>
          <w:color w:val="002060"/>
          <w:sz w:val="28"/>
          <w:szCs w:val="28"/>
          <w:rtl/>
        </w:rPr>
        <w:t>___</w:t>
      </w:r>
      <w:r w:rsidRPr="00301EF0">
        <w:rPr>
          <w:rFonts w:ascii="David" w:hAnsi="David" w:cs="David"/>
          <w:color w:val="002060"/>
          <w:sz w:val="28"/>
          <w:szCs w:val="28"/>
          <w:rtl/>
        </w:rPr>
        <w:t>_ שעות</w:t>
      </w:r>
    </w:p>
    <w:p w14:paraId="16B457C3" w14:textId="77777777" w:rsidR="00301EF0" w:rsidRPr="00301EF0" w:rsidRDefault="00D66AC0" w:rsidP="00D66AC0">
      <w:pPr>
        <w:spacing w:line="240" w:lineRule="auto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  <w:r>
        <w:rPr>
          <w:rFonts w:ascii="David" w:hAnsi="David" w:cs="David"/>
          <w:color w:val="002060"/>
          <w:u w:val="single"/>
          <w:rtl/>
        </w:rPr>
        <w:br/>
      </w:r>
      <w:r w:rsidR="002F5815" w:rsidRPr="00D66AC0">
        <w:rPr>
          <w:rFonts w:ascii="David" w:hAnsi="David" w:cs="David"/>
          <w:b/>
          <w:bCs/>
          <w:color w:val="002060"/>
          <w:u w:val="single"/>
          <w:rtl/>
        </w:rPr>
        <w:t>*שיטה</w:t>
      </w:r>
      <w:r>
        <w:rPr>
          <w:rFonts w:ascii="David" w:hAnsi="David" w:cs="David" w:hint="cs"/>
          <w:color w:val="002060"/>
          <w:u w:val="single"/>
          <w:rtl/>
        </w:rPr>
        <w:t xml:space="preserve"> = </w:t>
      </w:r>
      <w:r w:rsidR="002F5815" w:rsidRPr="00301EF0">
        <w:rPr>
          <w:rFonts w:ascii="David" w:hAnsi="David" w:cs="David"/>
          <w:color w:val="002060"/>
          <w:u w:val="single"/>
          <w:rtl/>
        </w:rPr>
        <w:t>ה</w:t>
      </w:r>
      <w:r w:rsidR="00881CA0" w:rsidRPr="00301EF0">
        <w:rPr>
          <w:rFonts w:ascii="David" w:hAnsi="David" w:cs="David"/>
          <w:color w:val="002060"/>
          <w:u w:val="single"/>
          <w:rtl/>
        </w:rPr>
        <w:t>רצאה פרונטלית, ליד מיטת החולה ו</w:t>
      </w:r>
      <w:r w:rsidR="002F5815" w:rsidRPr="00301EF0">
        <w:rPr>
          <w:rFonts w:ascii="David" w:hAnsi="David" w:cs="David"/>
          <w:color w:val="002060"/>
          <w:u w:val="single"/>
          <w:rtl/>
        </w:rPr>
        <w:t>כיו"ב</w:t>
      </w:r>
      <w:r w:rsidR="00301EF0" w:rsidRPr="00301EF0">
        <w:rPr>
          <w:rFonts w:ascii="David" w:hAnsi="David" w:cs="David"/>
          <w:color w:val="002060"/>
          <w:u w:val="single"/>
          <w:rtl/>
        </w:rPr>
        <w:br/>
      </w:r>
    </w:p>
    <w:p w14:paraId="1F9791BC" w14:textId="77777777" w:rsidR="00301EF0" w:rsidRPr="00301EF0" w:rsidRDefault="00301EF0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</w:p>
    <w:p w14:paraId="14BE8E20" w14:textId="77777777" w:rsidR="005E57A7" w:rsidRDefault="005E57A7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</w:p>
    <w:p w14:paraId="6D5F1745" w14:textId="77777777" w:rsidR="00301EF0" w:rsidRPr="003841D3" w:rsidRDefault="00301EF0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8"/>
          <w:szCs w:val="28"/>
          <w:u w:val="single"/>
          <w:rtl/>
        </w:rPr>
      </w:pPr>
      <w:r w:rsidRPr="003841D3">
        <w:rPr>
          <w:rFonts w:ascii="David" w:hAnsi="David" w:cs="David"/>
          <w:b/>
          <w:bCs/>
          <w:color w:val="002060"/>
          <w:sz w:val="28"/>
          <w:szCs w:val="28"/>
          <w:u w:val="single"/>
          <w:rtl/>
        </w:rPr>
        <w:t>נספח - ריכוז כלל פעילויות הוראה המוכרות כשעות הוראה עליהן יש לדווח</w:t>
      </w:r>
    </w:p>
    <w:p w14:paraId="740CB45D" w14:textId="77777777" w:rsidR="00301EF0" w:rsidRPr="00301EF0" w:rsidRDefault="00301EF0" w:rsidP="00301EF0">
      <w:pPr>
        <w:spacing w:line="240" w:lineRule="auto"/>
        <w:jc w:val="center"/>
        <w:rPr>
          <w:rFonts w:ascii="David" w:hAnsi="David" w:cs="David"/>
          <w:b/>
          <w:bCs/>
          <w:color w:val="002060"/>
          <w:sz w:val="26"/>
          <w:szCs w:val="26"/>
          <w:u w:val="single"/>
          <w:rtl/>
        </w:rPr>
      </w:pPr>
    </w:p>
    <w:p w14:paraId="26704F32" w14:textId="77777777" w:rsidR="00301EF0" w:rsidRPr="00301EF0" w:rsidRDefault="00301EF0" w:rsidP="00301EF0">
      <w:pPr>
        <w:pStyle w:val="ListParagraph"/>
        <w:spacing w:after="0" w:line="360" w:lineRule="auto"/>
        <w:contextualSpacing w:val="0"/>
        <w:rPr>
          <w:rFonts w:ascii="David" w:hAnsi="David" w:cs="David"/>
          <w:color w:val="002060"/>
          <w:sz w:val="26"/>
          <w:szCs w:val="26"/>
        </w:rPr>
      </w:pPr>
      <w:r w:rsidRPr="00301EF0">
        <w:rPr>
          <w:rFonts w:ascii="David" w:hAnsi="David" w:cs="David"/>
          <w:color w:val="002060"/>
          <w:sz w:val="26"/>
          <w:szCs w:val="26"/>
          <w:rtl/>
        </w:rPr>
        <w:t xml:space="preserve">- הוראה פעילה במחלקות במסגרת הסבבים הקליניים/במרפאות בקהילה (אין הבדל בין הוראת </w:t>
      </w:r>
      <w:r>
        <w:rPr>
          <w:rFonts w:ascii="David" w:hAnsi="David" w:cs="David"/>
          <w:color w:val="002060"/>
          <w:sz w:val="26"/>
          <w:szCs w:val="26"/>
          <w:rtl/>
        </w:rPr>
        <w:br/>
      </w:r>
      <w:r>
        <w:rPr>
          <w:rFonts w:ascii="David" w:hAnsi="David" w:cs="David" w:hint="cs"/>
          <w:color w:val="002060"/>
          <w:sz w:val="26"/>
          <w:szCs w:val="26"/>
          <w:rtl/>
        </w:rPr>
        <w:t xml:space="preserve">   </w:t>
      </w:r>
      <w:r w:rsidRPr="00301EF0">
        <w:rPr>
          <w:rFonts w:ascii="David" w:hAnsi="David" w:cs="David"/>
          <w:color w:val="002060"/>
          <w:sz w:val="26"/>
          <w:szCs w:val="26"/>
          <w:rtl/>
        </w:rPr>
        <w:t xml:space="preserve">סטודנט אחד או קבוצת סטודנטים, כל עוד נמצאים באינטראקציה ישירה עם </w:t>
      </w:r>
      <w:r w:rsidRPr="00301EF0">
        <w:rPr>
          <w:rFonts w:ascii="David" w:hAnsi="David" w:cs="David"/>
          <w:color w:val="002060"/>
          <w:sz w:val="26"/>
          <w:szCs w:val="26"/>
          <w:rtl/>
        </w:rPr>
        <w:lastRenderedPageBreak/>
        <w:t>הסטודנטים)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כתיבת שאלות לבחינות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 xml:space="preserve">- הכנת </w:t>
      </w:r>
      <w:r w:rsidRPr="00301EF0">
        <w:rPr>
          <w:rFonts w:ascii="David" w:hAnsi="David" w:cs="David"/>
          <w:color w:val="002060"/>
          <w:sz w:val="26"/>
          <w:szCs w:val="26"/>
        </w:rPr>
        <w:t>PBL</w:t>
      </w:r>
      <w:r w:rsidRPr="00301EF0">
        <w:rPr>
          <w:rFonts w:ascii="David" w:hAnsi="David" w:cs="David"/>
          <w:color w:val="002060"/>
          <w:sz w:val="26"/>
          <w:szCs w:val="26"/>
          <w:rtl/>
        </w:rPr>
        <w:t xml:space="preserve"> / סרט / הרצאה</w:t>
      </w:r>
      <w:r w:rsidRPr="00301EF0">
        <w:rPr>
          <w:rFonts w:ascii="David" w:hAnsi="David" w:cs="David"/>
          <w:color w:val="002060"/>
          <w:sz w:val="26"/>
          <w:szCs w:val="26"/>
        </w:rPr>
        <w:t xml:space="preserve"> </w:t>
      </w:r>
      <w:r w:rsidRPr="00301EF0">
        <w:rPr>
          <w:rFonts w:ascii="David" w:hAnsi="David" w:cs="David"/>
          <w:color w:val="002060"/>
          <w:sz w:val="26"/>
          <w:szCs w:val="26"/>
          <w:rtl/>
        </w:rPr>
        <w:t>(ההכנה הינה חד פעמית; הכוונה לשעות ההכנה המושקעות בפועל)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כתיבת סילבוס לקורסים</w:t>
      </w:r>
    </w:p>
    <w:p w14:paraId="3D9AEAEF" w14:textId="77777777" w:rsidR="00796218" w:rsidRDefault="00301EF0" w:rsidP="00244F02">
      <w:pPr>
        <w:spacing w:line="360" w:lineRule="auto"/>
        <w:ind w:left="720"/>
        <w:rPr>
          <w:rFonts w:ascii="David" w:hAnsi="David" w:cs="David"/>
          <w:color w:val="002060"/>
          <w:sz w:val="26"/>
          <w:szCs w:val="26"/>
          <w:rtl/>
        </w:rPr>
      </w:pPr>
      <w:r w:rsidRPr="00301EF0">
        <w:rPr>
          <w:rFonts w:ascii="David" w:hAnsi="David" w:cs="David"/>
          <w:color w:val="002060"/>
          <w:sz w:val="26"/>
          <w:szCs w:val="26"/>
          <w:rtl/>
        </w:rPr>
        <w:t>- הוראה בקורסים פרה קליניים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הוראה בקורסים בשנים הקליניות (כדוגמת קורס שילוב מערכות, חשיפה וקפסולה)</w:t>
      </w:r>
      <w:r w:rsidRPr="00301EF0">
        <w:rPr>
          <w:rFonts w:ascii="David" w:hAnsi="David" w:cs="David"/>
          <w:color w:val="002060"/>
          <w:sz w:val="26"/>
          <w:szCs w:val="26"/>
          <w:rtl/>
        </w:rPr>
        <w:br/>
        <w:t>- ריכוז קורסים פרה קליניים (הכנה, תיאום, כתיבת בחינות, טיפול בערעורים ו</w:t>
      </w:r>
      <w:r w:rsidR="00D320EA">
        <w:rPr>
          <w:rFonts w:ascii="David" w:hAnsi="David" w:cs="David"/>
          <w:color w:val="002060"/>
          <w:sz w:val="26"/>
          <w:szCs w:val="26"/>
          <w:rtl/>
        </w:rPr>
        <w:t>עוד)</w:t>
      </w:r>
      <w:r w:rsidR="00D320EA">
        <w:rPr>
          <w:rFonts w:ascii="David" w:hAnsi="David" w:cs="David"/>
          <w:color w:val="002060"/>
          <w:sz w:val="26"/>
          <w:szCs w:val="26"/>
          <w:rtl/>
        </w:rPr>
        <w:br/>
        <w:t>- הוראה במסגרת ריפוי בעיסו</w:t>
      </w:r>
      <w:r w:rsidR="00D320EA">
        <w:rPr>
          <w:rFonts w:ascii="David" w:hAnsi="David" w:cs="David" w:hint="cs"/>
          <w:color w:val="002060"/>
          <w:sz w:val="26"/>
          <w:szCs w:val="26"/>
          <w:rtl/>
        </w:rPr>
        <w:t>ק</w:t>
      </w:r>
      <w:r w:rsidR="00D320EA">
        <w:rPr>
          <w:rFonts w:ascii="David" w:hAnsi="David" w:cs="David"/>
          <w:color w:val="002060"/>
          <w:sz w:val="26"/>
          <w:szCs w:val="26"/>
          <w:rtl/>
        </w:rPr>
        <w:br/>
      </w:r>
      <w:r w:rsidR="00D320EA">
        <w:rPr>
          <w:rFonts w:ascii="David" w:hAnsi="David" w:cs="David" w:hint="cs"/>
          <w:color w:val="002060"/>
          <w:sz w:val="26"/>
          <w:szCs w:val="26"/>
          <w:rtl/>
        </w:rPr>
        <w:t>- הוראה במסגרת לימודי המשך (</w:t>
      </w:r>
      <w:r w:rsidR="00CC06E1">
        <w:rPr>
          <w:rFonts w:ascii="David" w:hAnsi="David" w:cs="David" w:hint="cs"/>
          <w:color w:val="002060"/>
          <w:sz w:val="26"/>
          <w:szCs w:val="26"/>
          <w:u w:val="single"/>
          <w:rtl/>
        </w:rPr>
        <w:t xml:space="preserve">אך </w:t>
      </w:r>
      <w:r w:rsidR="00D320EA" w:rsidRPr="00D320EA">
        <w:rPr>
          <w:rFonts w:ascii="David" w:hAnsi="David" w:cs="David" w:hint="cs"/>
          <w:color w:val="002060"/>
          <w:sz w:val="26"/>
          <w:szCs w:val="26"/>
          <w:u w:val="single"/>
          <w:rtl/>
        </w:rPr>
        <w:t xml:space="preserve">רק אם לא </w:t>
      </w:r>
      <w:r w:rsidR="00244F02">
        <w:rPr>
          <w:rFonts w:ascii="David" w:hAnsi="David" w:cs="David" w:hint="cs"/>
          <w:color w:val="002060"/>
          <w:sz w:val="26"/>
          <w:szCs w:val="26"/>
          <w:u w:val="single"/>
          <w:rtl/>
        </w:rPr>
        <w:t>משולם</w:t>
      </w:r>
      <w:r w:rsidR="00D320EA" w:rsidRPr="00D320EA">
        <w:rPr>
          <w:rFonts w:ascii="David" w:hAnsi="David" w:cs="David" w:hint="cs"/>
          <w:color w:val="002060"/>
          <w:sz w:val="26"/>
          <w:szCs w:val="26"/>
          <w:u w:val="single"/>
          <w:rtl/>
        </w:rPr>
        <w:t xml:space="preserve"> תגמול כספי</w:t>
      </w:r>
      <w:r w:rsidR="00D320EA">
        <w:rPr>
          <w:rFonts w:ascii="David" w:hAnsi="David" w:cs="David" w:hint="cs"/>
          <w:color w:val="002060"/>
          <w:sz w:val="26"/>
          <w:szCs w:val="26"/>
          <w:rtl/>
        </w:rPr>
        <w:t>!)</w:t>
      </w:r>
    </w:p>
    <w:p w14:paraId="7B33AE62" w14:textId="77777777" w:rsidR="00796218" w:rsidRDefault="00796218" w:rsidP="00244F02">
      <w:pPr>
        <w:spacing w:line="360" w:lineRule="auto"/>
        <w:ind w:left="720"/>
        <w:rPr>
          <w:rFonts w:ascii="David" w:hAnsi="David" w:cs="David"/>
          <w:color w:val="002060"/>
          <w:sz w:val="26"/>
          <w:szCs w:val="26"/>
          <w:rtl/>
        </w:rPr>
      </w:pPr>
    </w:p>
    <w:p w14:paraId="08B5E475" w14:textId="33E0C76E" w:rsidR="002F5815" w:rsidRPr="00796218" w:rsidRDefault="00796218" w:rsidP="00C176AB">
      <w:pPr>
        <w:pStyle w:val="ListParagraph"/>
        <w:numPr>
          <w:ilvl w:val="0"/>
          <w:numId w:val="27"/>
        </w:numPr>
        <w:spacing w:line="360" w:lineRule="auto"/>
        <w:rPr>
          <w:rFonts w:ascii="David" w:hAnsi="David" w:cs="David"/>
          <w:color w:val="002060"/>
          <w:sz w:val="26"/>
          <w:szCs w:val="26"/>
        </w:rPr>
      </w:pPr>
      <w:r>
        <w:rPr>
          <w:rFonts w:ascii="David" w:hAnsi="David" w:cs="David" w:hint="cs"/>
          <w:color w:val="002060"/>
          <w:sz w:val="26"/>
          <w:szCs w:val="26"/>
          <w:rtl/>
        </w:rPr>
        <w:t xml:space="preserve">הערה: </w:t>
      </w:r>
      <w:r w:rsidRPr="00796218">
        <w:rPr>
          <w:rFonts w:ascii="David" w:hAnsi="David" w:cs="David" w:hint="cs"/>
          <w:b/>
          <w:bCs/>
          <w:color w:val="002060"/>
          <w:sz w:val="26"/>
          <w:szCs w:val="26"/>
          <w:u w:val="single"/>
          <w:rtl/>
        </w:rPr>
        <w:t>אין</w:t>
      </w:r>
      <w:r>
        <w:rPr>
          <w:rFonts w:ascii="David" w:hAnsi="David" w:cs="David" w:hint="cs"/>
          <w:color w:val="002060"/>
          <w:sz w:val="26"/>
          <w:szCs w:val="26"/>
          <w:rtl/>
        </w:rPr>
        <w:t xml:space="preserve"> לדווח בתיק ההוראה על שעות הנחיה של עבודות גמר ומדעי יסוד</w:t>
      </w:r>
      <w:r w:rsidR="003A79D2">
        <w:rPr>
          <w:rFonts w:ascii="David" w:hAnsi="David" w:cs="David" w:hint="cs"/>
          <w:color w:val="002060"/>
          <w:sz w:val="26"/>
          <w:szCs w:val="26"/>
          <w:rtl/>
        </w:rPr>
        <w:t>. הנחיית משתלמים נכתב</w:t>
      </w:r>
      <w:r w:rsidR="00C176AB">
        <w:rPr>
          <w:rFonts w:ascii="David" w:hAnsi="David" w:cs="David" w:hint="cs"/>
          <w:color w:val="002060"/>
          <w:sz w:val="26"/>
          <w:szCs w:val="26"/>
          <w:rtl/>
        </w:rPr>
        <w:t>ת</w:t>
      </w:r>
      <w:r w:rsidR="003A79D2">
        <w:rPr>
          <w:rFonts w:ascii="David" w:hAnsi="David" w:cs="David" w:hint="cs"/>
          <w:color w:val="002060"/>
          <w:sz w:val="26"/>
          <w:szCs w:val="26"/>
          <w:rtl/>
        </w:rPr>
        <w:t xml:space="preserve"> בסעיף נפרד </w:t>
      </w:r>
      <w:r>
        <w:rPr>
          <w:rFonts w:ascii="David" w:hAnsi="David" w:cs="David" w:hint="cs"/>
          <w:color w:val="002060"/>
          <w:sz w:val="26"/>
          <w:szCs w:val="26"/>
          <w:rtl/>
        </w:rPr>
        <w:t>ב</w:t>
      </w:r>
      <w:r w:rsidR="003A79D2">
        <w:rPr>
          <w:rFonts w:ascii="David" w:hAnsi="David" w:cs="David" w:hint="cs"/>
          <w:color w:val="002060"/>
          <w:sz w:val="26"/>
          <w:szCs w:val="26"/>
          <w:rtl/>
        </w:rPr>
        <w:t>קורות החיים ואינ</w:t>
      </w:r>
      <w:r w:rsidR="00C176AB">
        <w:rPr>
          <w:rFonts w:ascii="David" w:hAnsi="David" w:cs="David" w:hint="cs"/>
          <w:color w:val="002060"/>
          <w:sz w:val="26"/>
          <w:szCs w:val="26"/>
          <w:rtl/>
        </w:rPr>
        <w:t>ה נחשבת</w:t>
      </w:r>
      <w:r w:rsidR="003A79D2">
        <w:rPr>
          <w:rFonts w:ascii="David" w:hAnsi="David" w:cs="David" w:hint="cs"/>
          <w:color w:val="002060"/>
          <w:sz w:val="26"/>
          <w:szCs w:val="26"/>
          <w:rtl/>
        </w:rPr>
        <w:t xml:space="preserve"> כשעות הוראה. </w:t>
      </w:r>
      <w:r w:rsidR="00301EF0" w:rsidRPr="00796218">
        <w:rPr>
          <w:rFonts w:ascii="David" w:hAnsi="David" w:cs="David"/>
          <w:color w:val="002060"/>
          <w:sz w:val="26"/>
          <w:szCs w:val="26"/>
          <w:rtl/>
        </w:rPr>
        <w:br/>
      </w:r>
    </w:p>
    <w:sectPr w:rsidR="002F5815" w:rsidRPr="00796218" w:rsidSect="001B011B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311C" w14:textId="77777777" w:rsidR="00A26927" w:rsidRDefault="00A26927" w:rsidP="005F6233">
      <w:pPr>
        <w:spacing w:after="0" w:line="240" w:lineRule="auto"/>
      </w:pPr>
      <w:r>
        <w:separator/>
      </w:r>
    </w:p>
  </w:endnote>
  <w:endnote w:type="continuationSeparator" w:id="0">
    <w:p w14:paraId="7A2FACF5" w14:textId="77777777" w:rsidR="00A26927" w:rsidRDefault="00A26927" w:rsidP="005F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1121743"/>
      <w:docPartObj>
        <w:docPartGallery w:val="Page Numbers (Bottom of Page)"/>
        <w:docPartUnique/>
      </w:docPartObj>
    </w:sdtPr>
    <w:sdtEndPr>
      <w:rPr>
        <w:cs/>
      </w:rPr>
    </w:sdtEndPr>
    <w:sdtContent>
      <w:p w14:paraId="3D7AC41A" w14:textId="5F1583F1" w:rsidR="00A712C8" w:rsidRDefault="00A712C8">
        <w:pPr>
          <w:pStyle w:val="Footer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9493F" w:rsidRPr="00B9493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29C1FB87" w14:textId="77777777" w:rsidR="00A712C8" w:rsidRDefault="00A71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74540" w14:textId="77777777" w:rsidR="00A26927" w:rsidRDefault="00A26927" w:rsidP="005F6233">
      <w:pPr>
        <w:spacing w:after="0" w:line="240" w:lineRule="auto"/>
      </w:pPr>
      <w:r>
        <w:separator/>
      </w:r>
    </w:p>
  </w:footnote>
  <w:footnote w:type="continuationSeparator" w:id="0">
    <w:p w14:paraId="75255ABC" w14:textId="77777777" w:rsidR="00A26927" w:rsidRDefault="00A26927" w:rsidP="005F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3F60" w14:textId="77777777" w:rsidR="005F6233" w:rsidRDefault="005F6233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7A55" wp14:editId="7F4AD6E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6516" cy="10698644"/>
          <wp:effectExtent l="0" t="0" r="0" b="762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rs.STAFF\AppData\Local\Microsoft\Windows\INetCache\Content.Word\A4_medic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516" cy="1069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70A96" w14:textId="77777777" w:rsidR="00810104" w:rsidRDefault="00810104">
    <w:pPr>
      <w:pStyle w:val="Header"/>
      <w:rPr>
        <w:rtl/>
      </w:rPr>
    </w:pPr>
  </w:p>
  <w:p w14:paraId="639DE59F" w14:textId="77777777" w:rsidR="00810104" w:rsidRDefault="00810104">
    <w:pPr>
      <w:pStyle w:val="Header"/>
      <w:rPr>
        <w:rtl/>
      </w:rPr>
    </w:pPr>
  </w:p>
  <w:p w14:paraId="3B7EE964" w14:textId="77777777" w:rsidR="00810104" w:rsidRDefault="00810104">
    <w:pPr>
      <w:pStyle w:val="Header"/>
      <w:rPr>
        <w:rtl/>
      </w:rPr>
    </w:pPr>
  </w:p>
  <w:p w14:paraId="0ECC78FF" w14:textId="77777777" w:rsidR="00810104" w:rsidRDefault="00810104" w:rsidP="00810104">
    <w:pPr>
      <w:pStyle w:val="CompanyName"/>
      <w:spacing w:line="276" w:lineRule="auto"/>
      <w:ind w:left="142"/>
      <w:jc w:val="both"/>
      <w:rPr>
        <w:rFonts w:ascii="Gill Sans" w:eastAsia="Calibri" w:hAnsi="Gill Sans" w:cs="Gill Sans"/>
        <w:caps w:val="0"/>
        <w:color w:val="002060"/>
        <w:sz w:val="22"/>
        <w:szCs w:val="22"/>
      </w:rPr>
    </w:pPr>
  </w:p>
  <w:p w14:paraId="554A960B" w14:textId="77777777" w:rsidR="007502F5" w:rsidRPr="007502F5" w:rsidRDefault="007502F5" w:rsidP="00A712C8">
    <w:pPr>
      <w:pStyle w:val="CompanyName"/>
      <w:spacing w:line="276" w:lineRule="auto"/>
      <w:ind w:left="142"/>
      <w:jc w:val="left"/>
      <w:rPr>
        <w:rFonts w:ascii="David" w:hAnsi="David" w:cs="David"/>
        <w:b/>
        <w:bCs/>
        <w:color w:val="002060"/>
        <w:sz w:val="22"/>
        <w:szCs w:val="22"/>
      </w:rPr>
    </w:pPr>
    <w:r w:rsidRPr="007502F5">
      <w:rPr>
        <w:rFonts w:ascii="David" w:hAnsi="David" w:cs="David"/>
        <w:color w:val="1F497D"/>
        <w:sz w:val="22"/>
        <w:szCs w:val="22"/>
      </w:rPr>
      <w:t>Academic Staff Office</w:t>
    </w:r>
    <w:r w:rsidRPr="007502F5">
      <w:rPr>
        <w:rFonts w:ascii="David" w:hAnsi="David" w:cs="David"/>
        <w:color w:val="1F497D"/>
        <w:sz w:val="22"/>
        <w:szCs w:val="22"/>
        <w:rtl/>
      </w:rPr>
      <w:t xml:space="preserve"> </w:t>
    </w:r>
  </w:p>
  <w:p w14:paraId="296B01CF" w14:textId="77777777" w:rsidR="00810104" w:rsidRPr="007502F5" w:rsidRDefault="00A712C8" w:rsidP="00A712C8">
    <w:pPr>
      <w:pStyle w:val="CompanyName"/>
      <w:spacing w:line="276" w:lineRule="auto"/>
      <w:ind w:left="142"/>
      <w:jc w:val="left"/>
      <w:rPr>
        <w:rFonts w:ascii="David" w:hAnsi="David" w:cs="David"/>
        <w:b/>
        <w:bCs/>
        <w:color w:val="002060"/>
        <w:sz w:val="22"/>
        <w:szCs w:val="22"/>
        <w:rtl/>
      </w:rPr>
    </w:pPr>
    <w:r w:rsidRPr="007502F5">
      <w:rPr>
        <w:rFonts w:ascii="David" w:hAnsi="David" w:cs="David"/>
        <w:b/>
        <w:bCs/>
        <w:color w:val="002060"/>
        <w:sz w:val="22"/>
        <w:szCs w:val="22"/>
        <w:rtl/>
      </w:rPr>
      <w:t>מנהל</w:t>
    </w:r>
    <w:r w:rsidR="00810104" w:rsidRPr="007502F5">
      <w:rPr>
        <w:rFonts w:ascii="David" w:hAnsi="David" w:cs="David"/>
        <w:b/>
        <w:bCs/>
        <w:color w:val="002060"/>
        <w:sz w:val="22"/>
        <w:szCs w:val="22"/>
        <w:rtl/>
      </w:rPr>
      <w:t xml:space="preserve"> </w:t>
    </w:r>
    <w:r w:rsidRPr="007502F5">
      <w:rPr>
        <w:rFonts w:ascii="David" w:hAnsi="David" w:cs="David"/>
        <w:b/>
        <w:bCs/>
        <w:color w:val="002060"/>
        <w:sz w:val="22"/>
        <w:szCs w:val="22"/>
        <w:rtl/>
      </w:rPr>
      <w:t>הסגל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77"/>
    <w:multiLevelType w:val="hybridMultilevel"/>
    <w:tmpl w:val="EF16DE10"/>
    <w:lvl w:ilvl="0" w:tplc="7792A8D8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C8A"/>
    <w:multiLevelType w:val="hybridMultilevel"/>
    <w:tmpl w:val="F0F8DE14"/>
    <w:lvl w:ilvl="0" w:tplc="B9D6E98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A9D"/>
    <w:multiLevelType w:val="hybridMultilevel"/>
    <w:tmpl w:val="5E904334"/>
    <w:lvl w:ilvl="0" w:tplc="3A043C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B93"/>
    <w:multiLevelType w:val="hybridMultilevel"/>
    <w:tmpl w:val="876A5F14"/>
    <w:lvl w:ilvl="0" w:tplc="C972D8B8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E26"/>
    <w:multiLevelType w:val="hybridMultilevel"/>
    <w:tmpl w:val="5600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4145"/>
    <w:multiLevelType w:val="hybridMultilevel"/>
    <w:tmpl w:val="7910E244"/>
    <w:lvl w:ilvl="0" w:tplc="401E40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5184"/>
    <w:multiLevelType w:val="hybridMultilevel"/>
    <w:tmpl w:val="75FE1E90"/>
    <w:lvl w:ilvl="0" w:tplc="F9168C08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D6A72"/>
    <w:multiLevelType w:val="hybridMultilevel"/>
    <w:tmpl w:val="F9C0E2A6"/>
    <w:lvl w:ilvl="0" w:tplc="AFC82A6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54EF"/>
    <w:multiLevelType w:val="hybridMultilevel"/>
    <w:tmpl w:val="1320F306"/>
    <w:lvl w:ilvl="0" w:tplc="401E40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29B0"/>
    <w:multiLevelType w:val="hybridMultilevel"/>
    <w:tmpl w:val="CA0EF684"/>
    <w:lvl w:ilvl="0" w:tplc="188C2A3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577C"/>
    <w:multiLevelType w:val="hybridMultilevel"/>
    <w:tmpl w:val="D79C0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18F"/>
    <w:multiLevelType w:val="hybridMultilevel"/>
    <w:tmpl w:val="44C0FB80"/>
    <w:lvl w:ilvl="0" w:tplc="04AEC9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F1BEF"/>
    <w:multiLevelType w:val="hybridMultilevel"/>
    <w:tmpl w:val="130AC83A"/>
    <w:lvl w:ilvl="0" w:tplc="DDF213D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B4F75"/>
    <w:multiLevelType w:val="hybridMultilevel"/>
    <w:tmpl w:val="623C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409B9"/>
    <w:multiLevelType w:val="hybridMultilevel"/>
    <w:tmpl w:val="329C06BC"/>
    <w:lvl w:ilvl="0" w:tplc="E2C0612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12B52"/>
    <w:multiLevelType w:val="hybridMultilevel"/>
    <w:tmpl w:val="099609C8"/>
    <w:lvl w:ilvl="0" w:tplc="1B8E65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9E7"/>
    <w:multiLevelType w:val="hybridMultilevel"/>
    <w:tmpl w:val="8FAC3AD4"/>
    <w:lvl w:ilvl="0" w:tplc="76D8B2F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10D24"/>
    <w:multiLevelType w:val="hybridMultilevel"/>
    <w:tmpl w:val="6F323EFA"/>
    <w:lvl w:ilvl="0" w:tplc="42EA5AF8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0263"/>
    <w:multiLevelType w:val="hybridMultilevel"/>
    <w:tmpl w:val="0D500226"/>
    <w:lvl w:ilvl="0" w:tplc="9E84D12C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65ADE"/>
    <w:multiLevelType w:val="hybridMultilevel"/>
    <w:tmpl w:val="046AC06E"/>
    <w:lvl w:ilvl="0" w:tplc="E7F0633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015C"/>
    <w:multiLevelType w:val="hybridMultilevel"/>
    <w:tmpl w:val="A5C4C1FE"/>
    <w:lvl w:ilvl="0" w:tplc="C12C46C6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E55F9"/>
    <w:multiLevelType w:val="hybridMultilevel"/>
    <w:tmpl w:val="3F3C62F2"/>
    <w:lvl w:ilvl="0" w:tplc="553EAA4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C2F71"/>
    <w:multiLevelType w:val="hybridMultilevel"/>
    <w:tmpl w:val="3D2AFCD8"/>
    <w:lvl w:ilvl="0" w:tplc="7042032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3921"/>
    <w:multiLevelType w:val="hybridMultilevel"/>
    <w:tmpl w:val="ED64BA48"/>
    <w:lvl w:ilvl="0" w:tplc="848A3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24086"/>
    <w:multiLevelType w:val="hybridMultilevel"/>
    <w:tmpl w:val="CA5A5FC8"/>
    <w:lvl w:ilvl="0" w:tplc="FC48F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0DFA"/>
    <w:multiLevelType w:val="hybridMultilevel"/>
    <w:tmpl w:val="ED4C37E6"/>
    <w:lvl w:ilvl="0" w:tplc="CFCC800C">
      <w:start w:val="1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095E"/>
    <w:multiLevelType w:val="hybridMultilevel"/>
    <w:tmpl w:val="B56213A4"/>
    <w:lvl w:ilvl="0" w:tplc="AF9A2BE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26"/>
  </w:num>
  <w:num w:numId="8">
    <w:abstractNumId w:val="19"/>
  </w:num>
  <w:num w:numId="9">
    <w:abstractNumId w:val="16"/>
  </w:num>
  <w:num w:numId="10">
    <w:abstractNumId w:val="2"/>
  </w:num>
  <w:num w:numId="11">
    <w:abstractNumId w:val="21"/>
  </w:num>
  <w:num w:numId="12">
    <w:abstractNumId w:val="0"/>
  </w:num>
  <w:num w:numId="13">
    <w:abstractNumId w:val="20"/>
  </w:num>
  <w:num w:numId="14">
    <w:abstractNumId w:val="15"/>
  </w:num>
  <w:num w:numId="15">
    <w:abstractNumId w:val="8"/>
  </w:num>
  <w:num w:numId="16">
    <w:abstractNumId w:val="5"/>
  </w:num>
  <w:num w:numId="17">
    <w:abstractNumId w:val="3"/>
  </w:num>
  <w:num w:numId="18">
    <w:abstractNumId w:val="25"/>
  </w:num>
  <w:num w:numId="19">
    <w:abstractNumId w:val="1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FB"/>
    <w:rsid w:val="00000387"/>
    <w:rsid w:val="000069CE"/>
    <w:rsid w:val="000222CE"/>
    <w:rsid w:val="000232AA"/>
    <w:rsid w:val="00032514"/>
    <w:rsid w:val="00054098"/>
    <w:rsid w:val="00064A4D"/>
    <w:rsid w:val="00066AC3"/>
    <w:rsid w:val="00082027"/>
    <w:rsid w:val="00083E6F"/>
    <w:rsid w:val="000A5530"/>
    <w:rsid w:val="000A5C20"/>
    <w:rsid w:val="000B11B4"/>
    <w:rsid w:val="000B4EA6"/>
    <w:rsid w:val="000C35BC"/>
    <w:rsid w:val="000D3F24"/>
    <w:rsid w:val="000D764F"/>
    <w:rsid w:val="000F1FB8"/>
    <w:rsid w:val="000F4A69"/>
    <w:rsid w:val="0010148B"/>
    <w:rsid w:val="0011250D"/>
    <w:rsid w:val="001128B2"/>
    <w:rsid w:val="00113761"/>
    <w:rsid w:val="00117847"/>
    <w:rsid w:val="00127296"/>
    <w:rsid w:val="00137D69"/>
    <w:rsid w:val="00163B3E"/>
    <w:rsid w:val="0017723C"/>
    <w:rsid w:val="00182CD5"/>
    <w:rsid w:val="0019314A"/>
    <w:rsid w:val="001938DB"/>
    <w:rsid w:val="00196498"/>
    <w:rsid w:val="001972FE"/>
    <w:rsid w:val="001A6F6E"/>
    <w:rsid w:val="001B011B"/>
    <w:rsid w:val="001B19D5"/>
    <w:rsid w:val="001E616A"/>
    <w:rsid w:val="001F1BC9"/>
    <w:rsid w:val="00203478"/>
    <w:rsid w:val="0020644E"/>
    <w:rsid w:val="00233DE5"/>
    <w:rsid w:val="00244F02"/>
    <w:rsid w:val="002619FF"/>
    <w:rsid w:val="00262F28"/>
    <w:rsid w:val="00264656"/>
    <w:rsid w:val="00277170"/>
    <w:rsid w:val="002A0D1C"/>
    <w:rsid w:val="002B0E46"/>
    <w:rsid w:val="002B4956"/>
    <w:rsid w:val="002B4CFF"/>
    <w:rsid w:val="002C2401"/>
    <w:rsid w:val="002D45AA"/>
    <w:rsid w:val="002E167B"/>
    <w:rsid w:val="002F5815"/>
    <w:rsid w:val="002F6264"/>
    <w:rsid w:val="002F6DF4"/>
    <w:rsid w:val="0030141C"/>
    <w:rsid w:val="00301807"/>
    <w:rsid w:val="00301EF0"/>
    <w:rsid w:val="003149EE"/>
    <w:rsid w:val="00315A11"/>
    <w:rsid w:val="003248E7"/>
    <w:rsid w:val="003525C9"/>
    <w:rsid w:val="00356E59"/>
    <w:rsid w:val="003611AE"/>
    <w:rsid w:val="00382432"/>
    <w:rsid w:val="003841D3"/>
    <w:rsid w:val="003A3C4E"/>
    <w:rsid w:val="003A53BA"/>
    <w:rsid w:val="003A79D2"/>
    <w:rsid w:val="003B4B8F"/>
    <w:rsid w:val="003C0DD8"/>
    <w:rsid w:val="003E0E95"/>
    <w:rsid w:val="00423BED"/>
    <w:rsid w:val="0042432A"/>
    <w:rsid w:val="00451CB6"/>
    <w:rsid w:val="00452070"/>
    <w:rsid w:val="00461BDA"/>
    <w:rsid w:val="004747BF"/>
    <w:rsid w:val="00490B41"/>
    <w:rsid w:val="00490E49"/>
    <w:rsid w:val="00494383"/>
    <w:rsid w:val="004C53DA"/>
    <w:rsid w:val="004E3E0B"/>
    <w:rsid w:val="004F63F5"/>
    <w:rsid w:val="00500B3E"/>
    <w:rsid w:val="00512767"/>
    <w:rsid w:val="00531C6A"/>
    <w:rsid w:val="00537A55"/>
    <w:rsid w:val="00543AF2"/>
    <w:rsid w:val="00553273"/>
    <w:rsid w:val="00553CFC"/>
    <w:rsid w:val="0056551F"/>
    <w:rsid w:val="005708C3"/>
    <w:rsid w:val="00575013"/>
    <w:rsid w:val="00581AB2"/>
    <w:rsid w:val="0058288C"/>
    <w:rsid w:val="00586026"/>
    <w:rsid w:val="005A6E7B"/>
    <w:rsid w:val="005A766F"/>
    <w:rsid w:val="005B27A5"/>
    <w:rsid w:val="005C1ED4"/>
    <w:rsid w:val="005C7401"/>
    <w:rsid w:val="005D0A05"/>
    <w:rsid w:val="005D315E"/>
    <w:rsid w:val="005D52F2"/>
    <w:rsid w:val="005E57A7"/>
    <w:rsid w:val="005F3CF3"/>
    <w:rsid w:val="005F6233"/>
    <w:rsid w:val="00600276"/>
    <w:rsid w:val="006006A8"/>
    <w:rsid w:val="00603DC1"/>
    <w:rsid w:val="00625133"/>
    <w:rsid w:val="00630E79"/>
    <w:rsid w:val="00632008"/>
    <w:rsid w:val="006440B5"/>
    <w:rsid w:val="006479A0"/>
    <w:rsid w:val="00676A1F"/>
    <w:rsid w:val="006A5B00"/>
    <w:rsid w:val="006A7F45"/>
    <w:rsid w:val="006B55B7"/>
    <w:rsid w:val="006F4D42"/>
    <w:rsid w:val="007013A1"/>
    <w:rsid w:val="007502F5"/>
    <w:rsid w:val="00763E22"/>
    <w:rsid w:val="00767EDB"/>
    <w:rsid w:val="00771D89"/>
    <w:rsid w:val="007801E0"/>
    <w:rsid w:val="007936D1"/>
    <w:rsid w:val="00794885"/>
    <w:rsid w:val="00796218"/>
    <w:rsid w:val="007B2C52"/>
    <w:rsid w:val="007C090F"/>
    <w:rsid w:val="00810104"/>
    <w:rsid w:val="008124EF"/>
    <w:rsid w:val="008230AD"/>
    <w:rsid w:val="008359E3"/>
    <w:rsid w:val="00851980"/>
    <w:rsid w:val="008649F7"/>
    <w:rsid w:val="0086675B"/>
    <w:rsid w:val="00876088"/>
    <w:rsid w:val="00881CA0"/>
    <w:rsid w:val="00883179"/>
    <w:rsid w:val="008863CC"/>
    <w:rsid w:val="008A52C6"/>
    <w:rsid w:val="008B5FF0"/>
    <w:rsid w:val="008B7B01"/>
    <w:rsid w:val="008C4172"/>
    <w:rsid w:val="008C5F9B"/>
    <w:rsid w:val="008D1464"/>
    <w:rsid w:val="008D32DB"/>
    <w:rsid w:val="008D6F79"/>
    <w:rsid w:val="008F1D09"/>
    <w:rsid w:val="008F2575"/>
    <w:rsid w:val="008F4044"/>
    <w:rsid w:val="009000F0"/>
    <w:rsid w:val="009067AF"/>
    <w:rsid w:val="00923080"/>
    <w:rsid w:val="00924ADB"/>
    <w:rsid w:val="00924F65"/>
    <w:rsid w:val="0094400D"/>
    <w:rsid w:val="00956165"/>
    <w:rsid w:val="00980609"/>
    <w:rsid w:val="009812C0"/>
    <w:rsid w:val="0098788A"/>
    <w:rsid w:val="009A4AAD"/>
    <w:rsid w:val="009B421D"/>
    <w:rsid w:val="009D23EA"/>
    <w:rsid w:val="009E078B"/>
    <w:rsid w:val="009E553F"/>
    <w:rsid w:val="009F05C8"/>
    <w:rsid w:val="009F7C27"/>
    <w:rsid w:val="00A017DC"/>
    <w:rsid w:val="00A078E5"/>
    <w:rsid w:val="00A26927"/>
    <w:rsid w:val="00A51C75"/>
    <w:rsid w:val="00A712C8"/>
    <w:rsid w:val="00A96CD1"/>
    <w:rsid w:val="00AA726E"/>
    <w:rsid w:val="00AB12B7"/>
    <w:rsid w:val="00AB4A12"/>
    <w:rsid w:val="00AD3DD0"/>
    <w:rsid w:val="00AD509B"/>
    <w:rsid w:val="00AF0A2E"/>
    <w:rsid w:val="00AF1585"/>
    <w:rsid w:val="00AF1663"/>
    <w:rsid w:val="00AF5A72"/>
    <w:rsid w:val="00B112FC"/>
    <w:rsid w:val="00B12CCB"/>
    <w:rsid w:val="00B21641"/>
    <w:rsid w:val="00B367C2"/>
    <w:rsid w:val="00B4072F"/>
    <w:rsid w:val="00B619EE"/>
    <w:rsid w:val="00B62887"/>
    <w:rsid w:val="00B67314"/>
    <w:rsid w:val="00B729D8"/>
    <w:rsid w:val="00B73224"/>
    <w:rsid w:val="00B9493F"/>
    <w:rsid w:val="00BE14BC"/>
    <w:rsid w:val="00BF77B7"/>
    <w:rsid w:val="00C16158"/>
    <w:rsid w:val="00C176AB"/>
    <w:rsid w:val="00C17EBE"/>
    <w:rsid w:val="00C2303E"/>
    <w:rsid w:val="00C54C84"/>
    <w:rsid w:val="00C62B34"/>
    <w:rsid w:val="00CA632F"/>
    <w:rsid w:val="00CB0F5F"/>
    <w:rsid w:val="00CB7C56"/>
    <w:rsid w:val="00CC06E1"/>
    <w:rsid w:val="00CC15A0"/>
    <w:rsid w:val="00CD0D96"/>
    <w:rsid w:val="00CD1659"/>
    <w:rsid w:val="00CD64B7"/>
    <w:rsid w:val="00D14CD2"/>
    <w:rsid w:val="00D1541C"/>
    <w:rsid w:val="00D320EA"/>
    <w:rsid w:val="00D3245D"/>
    <w:rsid w:val="00D565BB"/>
    <w:rsid w:val="00D66AC0"/>
    <w:rsid w:val="00D8645A"/>
    <w:rsid w:val="00DB66FB"/>
    <w:rsid w:val="00DC21C7"/>
    <w:rsid w:val="00DD04F6"/>
    <w:rsid w:val="00DD39AE"/>
    <w:rsid w:val="00DD6FD4"/>
    <w:rsid w:val="00DF1F62"/>
    <w:rsid w:val="00E01170"/>
    <w:rsid w:val="00E10D12"/>
    <w:rsid w:val="00E46FDC"/>
    <w:rsid w:val="00E50194"/>
    <w:rsid w:val="00E57A5A"/>
    <w:rsid w:val="00E672D7"/>
    <w:rsid w:val="00E672E5"/>
    <w:rsid w:val="00E72DB1"/>
    <w:rsid w:val="00E93B0D"/>
    <w:rsid w:val="00E94881"/>
    <w:rsid w:val="00E964F7"/>
    <w:rsid w:val="00E96DAB"/>
    <w:rsid w:val="00E97409"/>
    <w:rsid w:val="00E9768D"/>
    <w:rsid w:val="00EA34DC"/>
    <w:rsid w:val="00EB363D"/>
    <w:rsid w:val="00EB4152"/>
    <w:rsid w:val="00ED5727"/>
    <w:rsid w:val="00EE31FC"/>
    <w:rsid w:val="00F00964"/>
    <w:rsid w:val="00F13ED0"/>
    <w:rsid w:val="00F444A0"/>
    <w:rsid w:val="00F47323"/>
    <w:rsid w:val="00F513CE"/>
    <w:rsid w:val="00F54DA0"/>
    <w:rsid w:val="00F6054D"/>
    <w:rsid w:val="00F83060"/>
    <w:rsid w:val="00F87C32"/>
    <w:rsid w:val="00F95DD9"/>
    <w:rsid w:val="00FA6328"/>
    <w:rsid w:val="00FA71A0"/>
    <w:rsid w:val="00FD260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AB5D"/>
  <w15:chartTrackingRefBased/>
  <w15:docId w15:val="{4DD62CF0-C5F8-4C74-B729-450446F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33"/>
  </w:style>
  <w:style w:type="paragraph" w:styleId="Footer">
    <w:name w:val="footer"/>
    <w:basedOn w:val="Normal"/>
    <w:link w:val="FooterChar"/>
    <w:uiPriority w:val="99"/>
    <w:unhideWhenUsed/>
    <w:rsid w:val="005F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33"/>
  </w:style>
  <w:style w:type="paragraph" w:customStyle="1" w:styleId="BodyA">
    <w:name w:val="Body A"/>
    <w:rsid w:val="008101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140"/>
      </w:tabs>
      <w:suppressAutoHyphens/>
      <w:spacing w:after="0" w:line="240" w:lineRule="auto"/>
      <w:jc w:val="both"/>
    </w:pPr>
    <w:rPr>
      <w:rFonts w:ascii="Gill Sans Light" w:eastAsia="Gill Sans Light" w:hAnsi="Gill Sans Light" w:cs="Gill Sans Light"/>
      <w:color w:val="000000"/>
      <w:sz w:val="24"/>
      <w:szCs w:val="24"/>
      <w:bdr w:val="nil"/>
    </w:rPr>
  </w:style>
  <w:style w:type="paragraph" w:customStyle="1" w:styleId="CompanyName">
    <w:name w:val="Company Name"/>
    <w:next w:val="Normal"/>
    <w:rsid w:val="008101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Arial Black" w:eastAsia="Arial Unicode MS" w:hAnsi="Arial Black" w:cs="Arial Unicode MS"/>
      <w:caps/>
      <w:color w:val="000000"/>
      <w:sz w:val="16"/>
      <w:szCs w:val="16"/>
      <w:bdr w:val="nil"/>
    </w:rPr>
  </w:style>
  <w:style w:type="paragraph" w:styleId="BodyText">
    <w:name w:val="Body Text"/>
    <w:basedOn w:val="Normal"/>
    <w:link w:val="BodyTextChar"/>
    <w:semiHidden/>
    <w:unhideWhenUsed/>
    <w:rsid w:val="00DB66FB"/>
    <w:pPr>
      <w:spacing w:after="0" w:line="240" w:lineRule="auto"/>
    </w:pPr>
    <w:rPr>
      <w:rFonts w:ascii="Times New Roman" w:cs="David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66FB"/>
    <w:rPr>
      <w:rFonts w:ascii="Times New Roman" w:cs="David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F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FB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4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B1"/>
    <w:pPr>
      <w:ind w:left="720"/>
      <w:contextualSpacing/>
    </w:pPr>
  </w:style>
  <w:style w:type="table" w:styleId="TableGrid">
    <w:name w:val="Table Grid"/>
    <w:basedOn w:val="TableNormal"/>
    <w:uiPriority w:val="39"/>
    <w:rsid w:val="0018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.MEDICINE\AppData\Roaming\Microsoft\Templates\&#1500;&#1513;&#1499;&#1514;%20&#1491;&#1497;&#1511;&#1503;%20&#1506;&#1489;&#1512;&#1497;&#1514;%20&#1505;&#1493;&#1508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52F6-7CEA-43DB-8C83-95293096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לשכת דיקן עברית סופי</Template>
  <TotalTime>1</TotalTime>
  <Pages>2</Pages>
  <Words>213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Raanan</cp:lastModifiedBy>
  <cp:revision>2</cp:revision>
  <cp:lastPrinted>2020-02-11T11:24:00Z</cp:lastPrinted>
  <dcterms:created xsi:type="dcterms:W3CDTF">2024-01-03T08:07:00Z</dcterms:created>
  <dcterms:modified xsi:type="dcterms:W3CDTF">2024-01-03T08:07:00Z</dcterms:modified>
</cp:coreProperties>
</file>