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B9" w:rsidRPr="00DD61B9" w:rsidRDefault="00DD61B9" w:rsidP="00DD61B9">
      <w:pPr>
        <w:rPr>
          <w:rFonts w:ascii="David" w:hAnsi="David" w:cs="David"/>
          <w:color w:val="1F497D"/>
          <w:sz w:val="28"/>
          <w:szCs w:val="28"/>
          <w:rtl/>
        </w:rPr>
      </w:pPr>
    </w:p>
    <w:p w:rsidR="00AB12B7" w:rsidRDefault="002F5815" w:rsidP="00DD61B9">
      <w:pPr>
        <w:rPr>
          <w:rFonts w:ascii="David" w:hAnsi="David" w:cs="David"/>
          <w:color w:val="1F497D"/>
          <w:sz w:val="28"/>
          <w:szCs w:val="28"/>
          <w:rtl/>
        </w:rPr>
      </w:pPr>
      <w:r w:rsidRPr="00DD61B9">
        <w:rPr>
          <w:rFonts w:ascii="David" w:hAnsi="David" w:cs="David"/>
          <w:color w:val="1F497D"/>
          <w:sz w:val="28"/>
          <w:szCs w:val="28"/>
          <w:rtl/>
        </w:rPr>
        <w:t>תאריך:</w:t>
      </w:r>
      <w:r w:rsidR="00494383" w:rsidRPr="00DD61B9">
        <w:rPr>
          <w:rFonts w:ascii="David" w:hAnsi="David" w:cs="David" w:hint="cs"/>
          <w:color w:val="1F497D"/>
          <w:sz w:val="28"/>
          <w:szCs w:val="28"/>
          <w:rtl/>
        </w:rPr>
        <w:t xml:space="preserve"> ________</w:t>
      </w:r>
    </w:p>
    <w:p w:rsidR="00DD61B9" w:rsidRPr="00DD61B9" w:rsidRDefault="00DD61B9" w:rsidP="00DD61B9">
      <w:pPr>
        <w:rPr>
          <w:rFonts w:ascii="David" w:hAnsi="David" w:cs="David"/>
          <w:color w:val="1F497D"/>
          <w:sz w:val="28"/>
          <w:szCs w:val="28"/>
          <w:rtl/>
        </w:rPr>
      </w:pPr>
      <w:r>
        <w:rPr>
          <w:rFonts w:ascii="David" w:hAnsi="David" w:cs="David" w:hint="cs"/>
          <w:color w:val="1F497D"/>
          <w:sz w:val="28"/>
          <w:szCs w:val="28"/>
          <w:rtl/>
        </w:rPr>
        <w:t>שם המועמד: __________</w:t>
      </w:r>
    </w:p>
    <w:p w:rsidR="00DD61B9" w:rsidRDefault="00DD61B9" w:rsidP="00DD61B9">
      <w:pPr>
        <w:rPr>
          <w:rFonts w:ascii="David" w:hAnsi="David" w:cs="David"/>
          <w:b/>
          <w:bCs/>
          <w:color w:val="1F497D"/>
          <w:sz w:val="28"/>
          <w:szCs w:val="28"/>
          <w:u w:val="single"/>
          <w:rtl/>
        </w:rPr>
      </w:pPr>
    </w:p>
    <w:p w:rsidR="00DD61B9" w:rsidRDefault="00DD61B9" w:rsidP="00DD61B9">
      <w:pPr>
        <w:rPr>
          <w:rFonts w:ascii="David" w:hAnsi="David" w:cs="David"/>
          <w:b/>
          <w:bCs/>
          <w:color w:val="1F497D"/>
          <w:sz w:val="28"/>
          <w:szCs w:val="28"/>
          <w:u w:val="single"/>
          <w:rtl/>
        </w:rPr>
      </w:pPr>
    </w:p>
    <w:p w:rsidR="00DD61B9" w:rsidRPr="00DD61B9" w:rsidRDefault="00DD61B9" w:rsidP="00DD61B9">
      <w:pPr>
        <w:jc w:val="center"/>
        <w:rPr>
          <w:rFonts w:ascii="David" w:hAnsi="David" w:cs="David"/>
          <w:b/>
          <w:bCs/>
          <w:sz w:val="36"/>
          <w:szCs w:val="36"/>
        </w:rPr>
      </w:pPr>
      <w:r w:rsidRPr="00DD61B9">
        <w:rPr>
          <w:rFonts w:ascii="David" w:hAnsi="David" w:cs="David" w:hint="cs"/>
          <w:b/>
          <w:bCs/>
          <w:color w:val="1F497D"/>
          <w:sz w:val="28"/>
          <w:szCs w:val="28"/>
          <w:u w:val="single"/>
          <w:rtl/>
        </w:rPr>
        <w:t xml:space="preserve">תכנית מחקר / </w:t>
      </w:r>
      <w:r w:rsidRPr="00DD61B9">
        <w:rPr>
          <w:rFonts w:ascii="David" w:hAnsi="David" w:cs="David"/>
          <w:b/>
          <w:bCs/>
          <w:color w:val="1F497D"/>
          <w:sz w:val="28"/>
          <w:szCs w:val="28"/>
          <w:u w:val="single"/>
        </w:rPr>
        <w:t xml:space="preserve">Research </w:t>
      </w:r>
      <w:r w:rsidRPr="00DD61B9">
        <w:rPr>
          <w:rFonts w:ascii="David" w:hAnsi="David" w:cs="David"/>
          <w:b/>
          <w:bCs/>
          <w:sz w:val="36"/>
          <w:szCs w:val="36"/>
          <w:u w:val="single"/>
        </w:rPr>
        <w:t xml:space="preserve"> </w:t>
      </w:r>
      <w:r w:rsidRPr="00DD61B9">
        <w:rPr>
          <w:rFonts w:ascii="David" w:hAnsi="David" w:cs="David"/>
          <w:b/>
          <w:bCs/>
          <w:color w:val="1F497D"/>
          <w:sz w:val="28"/>
          <w:szCs w:val="28"/>
          <w:u w:val="single"/>
        </w:rPr>
        <w:t>Plan</w:t>
      </w:r>
    </w:p>
    <w:p w:rsidR="00DD61B9" w:rsidRDefault="00DD61B9" w:rsidP="00DD61B9">
      <w:pPr>
        <w:rPr>
          <w:rFonts w:ascii="David" w:hAnsi="David" w:cs="David"/>
          <w:color w:val="1F497D"/>
          <w:sz w:val="28"/>
          <w:szCs w:val="28"/>
          <w:rtl/>
        </w:rPr>
      </w:pPr>
    </w:p>
    <w:p w:rsidR="00DD61B9" w:rsidRPr="00DD61B9" w:rsidRDefault="00DD61B9" w:rsidP="00DD61B9">
      <w:pPr>
        <w:rPr>
          <w:rFonts w:ascii="David" w:hAnsi="David" w:cs="David"/>
          <w:color w:val="1F497D"/>
          <w:sz w:val="28"/>
          <w:szCs w:val="28"/>
          <w:rtl/>
        </w:rPr>
      </w:pPr>
      <w:r w:rsidRPr="00DD61B9">
        <w:rPr>
          <w:rFonts w:ascii="David" w:hAnsi="David" w:cs="David"/>
          <w:color w:val="1F497D"/>
          <w:sz w:val="28"/>
          <w:szCs w:val="28"/>
          <w:rtl/>
        </w:rPr>
        <w:t>לשם בחינת מועמדותך הינך מתבקש/ת להציג תכנית מחקר ל- 5-3 השנים הקרובות.</w:t>
      </w:r>
    </w:p>
    <w:p w:rsidR="00DD61B9" w:rsidRPr="00DD61B9" w:rsidRDefault="00DD61B9" w:rsidP="00DD61B9">
      <w:pPr>
        <w:rPr>
          <w:rFonts w:ascii="David" w:hAnsi="David" w:cs="David"/>
          <w:color w:val="1F497D"/>
          <w:sz w:val="28"/>
          <w:szCs w:val="28"/>
        </w:rPr>
      </w:pPr>
      <w:r w:rsidRPr="00DD61B9">
        <w:rPr>
          <w:rFonts w:ascii="David" w:hAnsi="David" w:cs="David"/>
          <w:color w:val="1F497D"/>
          <w:sz w:val="28"/>
          <w:szCs w:val="28"/>
          <w:rtl/>
        </w:rPr>
        <w:t>במסמך אנא הצג</w:t>
      </w:r>
      <w:r w:rsidR="005406D7">
        <w:rPr>
          <w:rFonts w:ascii="David" w:hAnsi="David" w:cs="David" w:hint="cs"/>
          <w:color w:val="1F497D"/>
          <w:sz w:val="28"/>
          <w:szCs w:val="28"/>
          <w:rtl/>
        </w:rPr>
        <w:t>/י</w:t>
      </w:r>
      <w:bookmarkStart w:id="0" w:name="_GoBack"/>
      <w:bookmarkEnd w:id="0"/>
      <w:r w:rsidRPr="00DD61B9">
        <w:rPr>
          <w:rFonts w:ascii="David" w:hAnsi="David" w:cs="David"/>
          <w:color w:val="1F497D"/>
          <w:sz w:val="28"/>
          <w:szCs w:val="28"/>
          <w:rtl/>
        </w:rPr>
        <w:t xml:space="preserve"> רקע קצר, היפותזה, מטרות ותיאור המחקר, היכן יתבצע המחקר, האם בכוונתך לקחת סטודנטים, האם ישנה מעבדה פעילה, האם יש מנהל מעבדה וכדומה.</w:t>
      </w:r>
    </w:p>
    <w:p w:rsidR="00DD61B9" w:rsidRPr="00DD61B9" w:rsidRDefault="00DD61B9" w:rsidP="00DD61B9">
      <w:pPr>
        <w:rPr>
          <w:rFonts w:ascii="David" w:hAnsi="David" w:cs="David"/>
          <w:color w:val="1F497D"/>
          <w:sz w:val="28"/>
          <w:szCs w:val="28"/>
        </w:rPr>
      </w:pPr>
      <w:r w:rsidRPr="00DD61B9">
        <w:rPr>
          <w:rFonts w:ascii="David" w:hAnsi="David" w:cs="David"/>
          <w:color w:val="1F497D"/>
          <w:sz w:val="28"/>
          <w:szCs w:val="28"/>
          <w:rtl/>
        </w:rPr>
        <w:t xml:space="preserve">מומלץ שלא להאריך </w:t>
      </w:r>
      <w:r>
        <w:rPr>
          <w:rFonts w:ascii="David" w:hAnsi="David" w:cs="David" w:hint="cs"/>
          <w:color w:val="1F497D"/>
          <w:sz w:val="28"/>
          <w:szCs w:val="28"/>
          <w:rtl/>
        </w:rPr>
        <w:t>מעבר לש</w:t>
      </w:r>
      <w:r w:rsidRPr="00DD61B9">
        <w:rPr>
          <w:rFonts w:ascii="David" w:hAnsi="David" w:cs="David"/>
          <w:color w:val="1F497D"/>
          <w:sz w:val="28"/>
          <w:szCs w:val="28"/>
          <w:rtl/>
        </w:rPr>
        <w:t xml:space="preserve">ני עמודים. </w:t>
      </w:r>
    </w:p>
    <w:p w:rsidR="00DD61B9" w:rsidRDefault="00DD61B9" w:rsidP="00DD61B9">
      <w:pPr>
        <w:jc w:val="center"/>
        <w:rPr>
          <w:rFonts w:ascii="David" w:hAnsi="David" w:cs="David"/>
          <w:color w:val="1F497D"/>
          <w:sz w:val="28"/>
          <w:szCs w:val="28"/>
          <w:rtl/>
        </w:rPr>
      </w:pPr>
    </w:p>
    <w:p w:rsidR="00DD61B9" w:rsidRDefault="00DD61B9" w:rsidP="00DD61B9">
      <w:pPr>
        <w:jc w:val="center"/>
        <w:rPr>
          <w:rFonts w:ascii="David" w:hAnsi="David" w:cs="David"/>
          <w:color w:val="1F497D"/>
          <w:sz w:val="28"/>
          <w:szCs w:val="28"/>
          <w:rtl/>
        </w:rPr>
      </w:pPr>
    </w:p>
    <w:p w:rsidR="00DD61B9" w:rsidRDefault="00DD61B9" w:rsidP="00DD61B9">
      <w:pPr>
        <w:jc w:val="center"/>
        <w:rPr>
          <w:rFonts w:ascii="David" w:hAnsi="David" w:cs="David"/>
          <w:color w:val="1F497D"/>
          <w:sz w:val="28"/>
          <w:szCs w:val="28"/>
          <w:rtl/>
        </w:rPr>
      </w:pPr>
    </w:p>
    <w:p w:rsidR="00DD61B9" w:rsidRDefault="00DD61B9" w:rsidP="00DD61B9">
      <w:pPr>
        <w:jc w:val="center"/>
        <w:rPr>
          <w:rFonts w:ascii="David" w:hAnsi="David" w:cs="David"/>
          <w:color w:val="1F497D"/>
          <w:sz w:val="28"/>
          <w:szCs w:val="28"/>
          <w:rtl/>
        </w:rPr>
      </w:pPr>
      <w:r>
        <w:rPr>
          <w:rFonts w:ascii="David" w:hAnsi="David" w:cs="David" w:hint="cs"/>
          <w:color w:val="1F497D"/>
          <w:sz w:val="28"/>
          <w:szCs w:val="28"/>
          <w:rtl/>
        </w:rPr>
        <w:t>תודה ובהצלחה!</w:t>
      </w:r>
    </w:p>
    <w:p w:rsidR="00DD61B9" w:rsidRDefault="00DD61B9" w:rsidP="00DD61B9">
      <w:pPr>
        <w:rPr>
          <w:rFonts w:ascii="David" w:hAnsi="David" w:cs="David"/>
          <w:color w:val="1F497D"/>
          <w:sz w:val="28"/>
          <w:szCs w:val="28"/>
          <w:rtl/>
        </w:rPr>
      </w:pPr>
    </w:p>
    <w:p w:rsidR="00DD61B9" w:rsidRPr="00DD61B9" w:rsidRDefault="00DD61B9" w:rsidP="00DD61B9">
      <w:pPr>
        <w:rPr>
          <w:rFonts w:ascii="David" w:hAnsi="David" w:cs="David"/>
          <w:color w:val="1F497D"/>
          <w:sz w:val="28"/>
          <w:szCs w:val="28"/>
          <w:rtl/>
        </w:rPr>
      </w:pPr>
    </w:p>
    <w:p w:rsidR="00DD61B9" w:rsidRPr="00DD61B9" w:rsidRDefault="00DD61B9" w:rsidP="00DD61B9">
      <w:pPr>
        <w:rPr>
          <w:rFonts w:ascii="David" w:hAnsi="David" w:cs="David"/>
          <w:color w:val="1F497D"/>
          <w:sz w:val="28"/>
          <w:szCs w:val="28"/>
          <w:rtl/>
        </w:rPr>
      </w:pPr>
    </w:p>
    <w:p w:rsidR="00DD61B9" w:rsidRPr="00494383" w:rsidRDefault="00DD61B9" w:rsidP="00E97409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sectPr w:rsidR="00DD61B9" w:rsidRPr="00494383" w:rsidSect="001B011B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DFC" w:rsidRDefault="00ED6DFC" w:rsidP="005F6233">
      <w:pPr>
        <w:spacing w:after="0" w:line="240" w:lineRule="auto"/>
      </w:pPr>
      <w:r>
        <w:separator/>
      </w:r>
    </w:p>
  </w:endnote>
  <w:endnote w:type="continuationSeparator" w:id="0">
    <w:p w:rsidR="00ED6DFC" w:rsidRDefault="00ED6DFC" w:rsidP="005F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Light">
    <w:charset w:val="00"/>
    <w:family w:val="auto"/>
    <w:pitch w:val="variable"/>
    <w:sig w:usb0="80000267" w:usb1="00000000" w:usb2="00000000" w:usb3="00000000" w:csb0="000001F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Segoe UI"/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871121743"/>
      <w:docPartObj>
        <w:docPartGallery w:val="Page Numbers (Bottom of Page)"/>
        <w:docPartUnique/>
      </w:docPartObj>
    </w:sdtPr>
    <w:sdtEndPr>
      <w:rPr>
        <w:cs/>
      </w:rPr>
    </w:sdtEndPr>
    <w:sdtContent>
      <w:p w:rsidR="00A712C8" w:rsidRDefault="00A712C8">
        <w:pPr>
          <w:pStyle w:val="a5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5406D7" w:rsidRPr="005406D7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A712C8" w:rsidRDefault="00A712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DFC" w:rsidRDefault="00ED6DFC" w:rsidP="005F6233">
      <w:pPr>
        <w:spacing w:after="0" w:line="240" w:lineRule="auto"/>
      </w:pPr>
      <w:r>
        <w:separator/>
      </w:r>
    </w:p>
  </w:footnote>
  <w:footnote w:type="continuationSeparator" w:id="0">
    <w:p w:rsidR="00ED6DFC" w:rsidRDefault="00ED6DFC" w:rsidP="005F6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33" w:rsidRDefault="005F6233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10E3444" wp14:editId="68F7E0C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6516" cy="10698644"/>
          <wp:effectExtent l="0" t="0" r="0" b="762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rs.STAFF\AppData\Local\Microsoft\Windows\INetCache\Content.Word\A4_medic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6516" cy="10698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0104" w:rsidRDefault="00810104">
    <w:pPr>
      <w:pStyle w:val="a3"/>
      <w:rPr>
        <w:rtl/>
      </w:rPr>
    </w:pPr>
  </w:p>
  <w:p w:rsidR="00810104" w:rsidRDefault="00810104">
    <w:pPr>
      <w:pStyle w:val="a3"/>
      <w:rPr>
        <w:rtl/>
      </w:rPr>
    </w:pPr>
  </w:p>
  <w:p w:rsidR="00810104" w:rsidRDefault="00810104">
    <w:pPr>
      <w:pStyle w:val="a3"/>
      <w:rPr>
        <w:rtl/>
      </w:rPr>
    </w:pPr>
  </w:p>
  <w:p w:rsidR="00810104" w:rsidRDefault="00810104" w:rsidP="00810104">
    <w:pPr>
      <w:pStyle w:val="CompanyName"/>
      <w:spacing w:line="276" w:lineRule="auto"/>
      <w:ind w:left="142"/>
      <w:jc w:val="both"/>
      <w:rPr>
        <w:rFonts w:ascii="Gill Sans" w:eastAsia="Calibri" w:hAnsi="Gill Sans" w:cs="Gill Sans"/>
        <w:caps w:val="0"/>
        <w:color w:val="002060"/>
        <w:sz w:val="22"/>
        <w:szCs w:val="22"/>
      </w:rPr>
    </w:pPr>
  </w:p>
  <w:p w:rsidR="007502F5" w:rsidRPr="007502F5" w:rsidRDefault="007502F5" w:rsidP="00A712C8">
    <w:pPr>
      <w:pStyle w:val="CompanyName"/>
      <w:spacing w:line="276" w:lineRule="auto"/>
      <w:ind w:left="142"/>
      <w:jc w:val="left"/>
      <w:rPr>
        <w:rFonts w:ascii="David" w:hAnsi="David" w:cs="David"/>
        <w:b/>
        <w:bCs/>
        <w:color w:val="002060"/>
        <w:sz w:val="22"/>
        <w:szCs w:val="22"/>
      </w:rPr>
    </w:pPr>
    <w:r w:rsidRPr="007502F5">
      <w:rPr>
        <w:rFonts w:ascii="David" w:hAnsi="David" w:cs="David"/>
        <w:color w:val="1F497D"/>
        <w:sz w:val="22"/>
        <w:szCs w:val="22"/>
      </w:rPr>
      <w:t>Academic Staff Office</w:t>
    </w:r>
    <w:r w:rsidRPr="007502F5">
      <w:rPr>
        <w:rFonts w:ascii="David" w:hAnsi="David" w:cs="David"/>
        <w:color w:val="1F497D"/>
        <w:sz w:val="22"/>
        <w:szCs w:val="22"/>
        <w:rtl/>
      </w:rPr>
      <w:t xml:space="preserve"> </w:t>
    </w:r>
  </w:p>
  <w:p w:rsidR="00810104" w:rsidRPr="007502F5" w:rsidRDefault="00A712C8" w:rsidP="00A712C8">
    <w:pPr>
      <w:pStyle w:val="CompanyName"/>
      <w:spacing w:line="276" w:lineRule="auto"/>
      <w:ind w:left="142"/>
      <w:jc w:val="left"/>
      <w:rPr>
        <w:rFonts w:ascii="David" w:hAnsi="David" w:cs="David"/>
        <w:b/>
        <w:bCs/>
        <w:color w:val="002060"/>
        <w:sz w:val="22"/>
        <w:szCs w:val="22"/>
        <w:rtl/>
      </w:rPr>
    </w:pPr>
    <w:r w:rsidRPr="007502F5">
      <w:rPr>
        <w:rFonts w:ascii="David" w:hAnsi="David" w:cs="David"/>
        <w:b/>
        <w:bCs/>
        <w:color w:val="002060"/>
        <w:sz w:val="22"/>
        <w:szCs w:val="22"/>
        <w:rtl/>
      </w:rPr>
      <w:t>מנהל</w:t>
    </w:r>
    <w:r w:rsidR="00810104" w:rsidRPr="007502F5">
      <w:rPr>
        <w:rFonts w:ascii="David" w:hAnsi="David" w:cs="David"/>
        <w:b/>
        <w:bCs/>
        <w:color w:val="002060"/>
        <w:sz w:val="22"/>
        <w:szCs w:val="22"/>
        <w:rtl/>
      </w:rPr>
      <w:t xml:space="preserve"> </w:t>
    </w:r>
    <w:r w:rsidRPr="007502F5">
      <w:rPr>
        <w:rFonts w:ascii="David" w:hAnsi="David" w:cs="David"/>
        <w:b/>
        <w:bCs/>
        <w:color w:val="002060"/>
        <w:sz w:val="22"/>
        <w:szCs w:val="22"/>
        <w:rtl/>
      </w:rPr>
      <w:t>הסגל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B77"/>
    <w:multiLevelType w:val="hybridMultilevel"/>
    <w:tmpl w:val="EF16DE10"/>
    <w:lvl w:ilvl="0" w:tplc="7792A8D8">
      <w:start w:val="4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66C8A"/>
    <w:multiLevelType w:val="hybridMultilevel"/>
    <w:tmpl w:val="F0F8DE14"/>
    <w:lvl w:ilvl="0" w:tplc="B9D6E98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6A9D"/>
    <w:multiLevelType w:val="hybridMultilevel"/>
    <w:tmpl w:val="5E904334"/>
    <w:lvl w:ilvl="0" w:tplc="3A043C5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47B93"/>
    <w:multiLevelType w:val="hybridMultilevel"/>
    <w:tmpl w:val="876A5F14"/>
    <w:lvl w:ilvl="0" w:tplc="C972D8B8">
      <w:start w:val="15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16E26"/>
    <w:multiLevelType w:val="hybridMultilevel"/>
    <w:tmpl w:val="5600C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04145"/>
    <w:multiLevelType w:val="hybridMultilevel"/>
    <w:tmpl w:val="7910E244"/>
    <w:lvl w:ilvl="0" w:tplc="401E40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D6A72"/>
    <w:multiLevelType w:val="hybridMultilevel"/>
    <w:tmpl w:val="F9C0E2A6"/>
    <w:lvl w:ilvl="0" w:tplc="AFC82A66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254EF"/>
    <w:multiLevelType w:val="hybridMultilevel"/>
    <w:tmpl w:val="1320F306"/>
    <w:lvl w:ilvl="0" w:tplc="401E40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D29B0"/>
    <w:multiLevelType w:val="hybridMultilevel"/>
    <w:tmpl w:val="CA0EF684"/>
    <w:lvl w:ilvl="0" w:tplc="188C2A3C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D577C"/>
    <w:multiLevelType w:val="hybridMultilevel"/>
    <w:tmpl w:val="D79C0D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6118F"/>
    <w:multiLevelType w:val="hybridMultilevel"/>
    <w:tmpl w:val="44C0FB80"/>
    <w:lvl w:ilvl="0" w:tplc="04AEC93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1F1BEF"/>
    <w:multiLevelType w:val="hybridMultilevel"/>
    <w:tmpl w:val="130AC83A"/>
    <w:lvl w:ilvl="0" w:tplc="DDF213D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B4F75"/>
    <w:multiLevelType w:val="hybridMultilevel"/>
    <w:tmpl w:val="623CE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409B9"/>
    <w:multiLevelType w:val="hybridMultilevel"/>
    <w:tmpl w:val="329C06BC"/>
    <w:lvl w:ilvl="0" w:tplc="E2C0612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12B52"/>
    <w:multiLevelType w:val="hybridMultilevel"/>
    <w:tmpl w:val="099609C8"/>
    <w:lvl w:ilvl="0" w:tplc="1B8E651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839E7"/>
    <w:multiLevelType w:val="hybridMultilevel"/>
    <w:tmpl w:val="8FAC3AD4"/>
    <w:lvl w:ilvl="0" w:tplc="76D8B2F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10D24"/>
    <w:multiLevelType w:val="hybridMultilevel"/>
    <w:tmpl w:val="6F323EFA"/>
    <w:lvl w:ilvl="0" w:tplc="42EA5AF8">
      <w:start w:val="15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E0263"/>
    <w:multiLevelType w:val="hybridMultilevel"/>
    <w:tmpl w:val="0D500226"/>
    <w:lvl w:ilvl="0" w:tplc="9E84D12C">
      <w:start w:val="15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65ADE"/>
    <w:multiLevelType w:val="hybridMultilevel"/>
    <w:tmpl w:val="046AC06E"/>
    <w:lvl w:ilvl="0" w:tplc="E7F0633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7015C"/>
    <w:multiLevelType w:val="hybridMultilevel"/>
    <w:tmpl w:val="A5C4C1FE"/>
    <w:lvl w:ilvl="0" w:tplc="C12C46C6">
      <w:start w:val="4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E55F9"/>
    <w:multiLevelType w:val="hybridMultilevel"/>
    <w:tmpl w:val="3F3C62F2"/>
    <w:lvl w:ilvl="0" w:tplc="553EAA4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C2F71"/>
    <w:multiLevelType w:val="hybridMultilevel"/>
    <w:tmpl w:val="3D2AFCD8"/>
    <w:lvl w:ilvl="0" w:tplc="70420320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B3921"/>
    <w:multiLevelType w:val="hybridMultilevel"/>
    <w:tmpl w:val="ED64BA48"/>
    <w:lvl w:ilvl="0" w:tplc="848A3B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24086"/>
    <w:multiLevelType w:val="hybridMultilevel"/>
    <w:tmpl w:val="CA5A5FC8"/>
    <w:lvl w:ilvl="0" w:tplc="FC48F2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80DFA"/>
    <w:multiLevelType w:val="hybridMultilevel"/>
    <w:tmpl w:val="ED4C37E6"/>
    <w:lvl w:ilvl="0" w:tplc="CFCC800C">
      <w:start w:val="15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3095E"/>
    <w:multiLevelType w:val="hybridMultilevel"/>
    <w:tmpl w:val="B56213A4"/>
    <w:lvl w:ilvl="0" w:tplc="AF9A2BE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1"/>
  </w:num>
  <w:num w:numId="5">
    <w:abstractNumId w:val="13"/>
  </w:num>
  <w:num w:numId="6">
    <w:abstractNumId w:val="8"/>
  </w:num>
  <w:num w:numId="7">
    <w:abstractNumId w:val="25"/>
  </w:num>
  <w:num w:numId="8">
    <w:abstractNumId w:val="18"/>
  </w:num>
  <w:num w:numId="9">
    <w:abstractNumId w:val="15"/>
  </w:num>
  <w:num w:numId="10">
    <w:abstractNumId w:val="2"/>
  </w:num>
  <w:num w:numId="11">
    <w:abstractNumId w:val="20"/>
  </w:num>
  <w:num w:numId="12">
    <w:abstractNumId w:val="0"/>
  </w:num>
  <w:num w:numId="13">
    <w:abstractNumId w:val="19"/>
  </w:num>
  <w:num w:numId="14">
    <w:abstractNumId w:val="14"/>
  </w:num>
  <w:num w:numId="15">
    <w:abstractNumId w:val="7"/>
  </w:num>
  <w:num w:numId="16">
    <w:abstractNumId w:val="5"/>
  </w:num>
  <w:num w:numId="17">
    <w:abstractNumId w:val="3"/>
  </w:num>
  <w:num w:numId="18">
    <w:abstractNumId w:val="24"/>
  </w:num>
  <w:num w:numId="19">
    <w:abstractNumId w:val="17"/>
  </w:num>
  <w:num w:numId="20">
    <w:abstractNumId w:val="1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3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FB"/>
    <w:rsid w:val="00000387"/>
    <w:rsid w:val="000069CE"/>
    <w:rsid w:val="000222CE"/>
    <w:rsid w:val="000232AA"/>
    <w:rsid w:val="00032514"/>
    <w:rsid w:val="00054098"/>
    <w:rsid w:val="00064A4D"/>
    <w:rsid w:val="00066AC3"/>
    <w:rsid w:val="00082027"/>
    <w:rsid w:val="00083E6F"/>
    <w:rsid w:val="000A5530"/>
    <w:rsid w:val="000A5C20"/>
    <w:rsid w:val="000B11B4"/>
    <w:rsid w:val="000B4EA6"/>
    <w:rsid w:val="000C35BC"/>
    <w:rsid w:val="000D3F24"/>
    <w:rsid w:val="000D764F"/>
    <w:rsid w:val="000F1FB8"/>
    <w:rsid w:val="000F4A69"/>
    <w:rsid w:val="0010148B"/>
    <w:rsid w:val="0011250D"/>
    <w:rsid w:val="001128B2"/>
    <w:rsid w:val="00113761"/>
    <w:rsid w:val="00117847"/>
    <w:rsid w:val="00127296"/>
    <w:rsid w:val="00137D69"/>
    <w:rsid w:val="00163B3E"/>
    <w:rsid w:val="0017723C"/>
    <w:rsid w:val="00182CD5"/>
    <w:rsid w:val="0019314A"/>
    <w:rsid w:val="001938DB"/>
    <w:rsid w:val="00196498"/>
    <w:rsid w:val="001972FE"/>
    <w:rsid w:val="001A6F6E"/>
    <w:rsid w:val="001B011B"/>
    <w:rsid w:val="001B19D5"/>
    <w:rsid w:val="001F1BC9"/>
    <w:rsid w:val="00203478"/>
    <w:rsid w:val="0020644E"/>
    <w:rsid w:val="00233DE5"/>
    <w:rsid w:val="002619FF"/>
    <w:rsid w:val="00262F28"/>
    <w:rsid w:val="00277170"/>
    <w:rsid w:val="002A0D1C"/>
    <w:rsid w:val="002B0E46"/>
    <w:rsid w:val="002B4956"/>
    <w:rsid w:val="002B4CFF"/>
    <w:rsid w:val="002C2401"/>
    <w:rsid w:val="002D45AA"/>
    <w:rsid w:val="002E167B"/>
    <w:rsid w:val="002F5815"/>
    <w:rsid w:val="0030141C"/>
    <w:rsid w:val="00301807"/>
    <w:rsid w:val="003149EE"/>
    <w:rsid w:val="00315A11"/>
    <w:rsid w:val="003248E7"/>
    <w:rsid w:val="00356E59"/>
    <w:rsid w:val="003611AE"/>
    <w:rsid w:val="003A3C4E"/>
    <w:rsid w:val="003A53BA"/>
    <w:rsid w:val="003B4B8F"/>
    <w:rsid w:val="003C0DD8"/>
    <w:rsid w:val="003E0E95"/>
    <w:rsid w:val="00423BED"/>
    <w:rsid w:val="0042432A"/>
    <w:rsid w:val="00451CB6"/>
    <w:rsid w:val="00452070"/>
    <w:rsid w:val="00461BDA"/>
    <w:rsid w:val="004747BF"/>
    <w:rsid w:val="00490B41"/>
    <w:rsid w:val="00490E49"/>
    <w:rsid w:val="00494383"/>
    <w:rsid w:val="004C53DA"/>
    <w:rsid w:val="004E3E0B"/>
    <w:rsid w:val="004F63F5"/>
    <w:rsid w:val="00500B3E"/>
    <w:rsid w:val="00512767"/>
    <w:rsid w:val="00531C6A"/>
    <w:rsid w:val="00537A55"/>
    <w:rsid w:val="005406D7"/>
    <w:rsid w:val="00543AF2"/>
    <w:rsid w:val="00553273"/>
    <w:rsid w:val="00553CFC"/>
    <w:rsid w:val="0056551F"/>
    <w:rsid w:val="005708C3"/>
    <w:rsid w:val="00575013"/>
    <w:rsid w:val="00581AB2"/>
    <w:rsid w:val="00586026"/>
    <w:rsid w:val="005A766F"/>
    <w:rsid w:val="005B27A5"/>
    <w:rsid w:val="005C1ED4"/>
    <w:rsid w:val="005C7401"/>
    <w:rsid w:val="005D0A05"/>
    <w:rsid w:val="005D315E"/>
    <w:rsid w:val="005D52F2"/>
    <w:rsid w:val="005F3CF3"/>
    <w:rsid w:val="005F6233"/>
    <w:rsid w:val="00600276"/>
    <w:rsid w:val="006006A8"/>
    <w:rsid w:val="00603DC1"/>
    <w:rsid w:val="00625133"/>
    <w:rsid w:val="00630E79"/>
    <w:rsid w:val="00632008"/>
    <w:rsid w:val="006440B5"/>
    <w:rsid w:val="006479A0"/>
    <w:rsid w:val="00676A1F"/>
    <w:rsid w:val="006A5B00"/>
    <w:rsid w:val="006A7F45"/>
    <w:rsid w:val="006F4D42"/>
    <w:rsid w:val="007013A1"/>
    <w:rsid w:val="007502F5"/>
    <w:rsid w:val="00763E22"/>
    <w:rsid w:val="00767EDB"/>
    <w:rsid w:val="007801E0"/>
    <w:rsid w:val="007936D1"/>
    <w:rsid w:val="00794885"/>
    <w:rsid w:val="007B2C52"/>
    <w:rsid w:val="007C090F"/>
    <w:rsid w:val="00810104"/>
    <w:rsid w:val="008124EF"/>
    <w:rsid w:val="008359E3"/>
    <w:rsid w:val="00851980"/>
    <w:rsid w:val="008649F7"/>
    <w:rsid w:val="0086675B"/>
    <w:rsid w:val="00876088"/>
    <w:rsid w:val="00881CA0"/>
    <w:rsid w:val="00883179"/>
    <w:rsid w:val="008A52C6"/>
    <w:rsid w:val="008B5FF0"/>
    <w:rsid w:val="008B7B01"/>
    <w:rsid w:val="008C4172"/>
    <w:rsid w:val="008D1464"/>
    <w:rsid w:val="008D32DB"/>
    <w:rsid w:val="008D6F79"/>
    <w:rsid w:val="008F1D09"/>
    <w:rsid w:val="008F2575"/>
    <w:rsid w:val="008F4044"/>
    <w:rsid w:val="009000F0"/>
    <w:rsid w:val="009067AF"/>
    <w:rsid w:val="00923080"/>
    <w:rsid w:val="00924ADB"/>
    <w:rsid w:val="00924F65"/>
    <w:rsid w:val="0094400D"/>
    <w:rsid w:val="00956165"/>
    <w:rsid w:val="00980609"/>
    <w:rsid w:val="009812C0"/>
    <w:rsid w:val="0098788A"/>
    <w:rsid w:val="009A4AAD"/>
    <w:rsid w:val="009B421D"/>
    <w:rsid w:val="009D23EA"/>
    <w:rsid w:val="009E078B"/>
    <w:rsid w:val="009E553F"/>
    <w:rsid w:val="009F05C8"/>
    <w:rsid w:val="009F7C27"/>
    <w:rsid w:val="00A017DC"/>
    <w:rsid w:val="00A078E5"/>
    <w:rsid w:val="00A51C75"/>
    <w:rsid w:val="00A712C8"/>
    <w:rsid w:val="00A96CD1"/>
    <w:rsid w:val="00AA726E"/>
    <w:rsid w:val="00AB12B7"/>
    <w:rsid w:val="00AB4A12"/>
    <w:rsid w:val="00AD3DD0"/>
    <w:rsid w:val="00AD509B"/>
    <w:rsid w:val="00AF0A2E"/>
    <w:rsid w:val="00AF1585"/>
    <w:rsid w:val="00AF1663"/>
    <w:rsid w:val="00AF5A72"/>
    <w:rsid w:val="00B112FC"/>
    <w:rsid w:val="00B12CCB"/>
    <w:rsid w:val="00B21641"/>
    <w:rsid w:val="00B367C2"/>
    <w:rsid w:val="00B4072F"/>
    <w:rsid w:val="00B619EE"/>
    <w:rsid w:val="00B62887"/>
    <w:rsid w:val="00B67314"/>
    <w:rsid w:val="00B729D8"/>
    <w:rsid w:val="00B73224"/>
    <w:rsid w:val="00B93FB0"/>
    <w:rsid w:val="00BE14BC"/>
    <w:rsid w:val="00BF77B7"/>
    <w:rsid w:val="00C16158"/>
    <w:rsid w:val="00C17EBE"/>
    <w:rsid w:val="00C2303E"/>
    <w:rsid w:val="00C54C84"/>
    <w:rsid w:val="00C62B34"/>
    <w:rsid w:val="00CA632F"/>
    <w:rsid w:val="00CB0F5F"/>
    <w:rsid w:val="00CB7C56"/>
    <w:rsid w:val="00CC15A0"/>
    <w:rsid w:val="00CD0D96"/>
    <w:rsid w:val="00CD1659"/>
    <w:rsid w:val="00CD64B7"/>
    <w:rsid w:val="00D14CD2"/>
    <w:rsid w:val="00D1541C"/>
    <w:rsid w:val="00D3245D"/>
    <w:rsid w:val="00D565BB"/>
    <w:rsid w:val="00D8645A"/>
    <w:rsid w:val="00DB66FB"/>
    <w:rsid w:val="00DC21C7"/>
    <w:rsid w:val="00DD04F6"/>
    <w:rsid w:val="00DD39AE"/>
    <w:rsid w:val="00DD61B9"/>
    <w:rsid w:val="00DD6FD4"/>
    <w:rsid w:val="00DF1F62"/>
    <w:rsid w:val="00E01170"/>
    <w:rsid w:val="00E10D12"/>
    <w:rsid w:val="00E46FDC"/>
    <w:rsid w:val="00E57A5A"/>
    <w:rsid w:val="00E672D7"/>
    <w:rsid w:val="00E672E5"/>
    <w:rsid w:val="00E72DB1"/>
    <w:rsid w:val="00E93B0D"/>
    <w:rsid w:val="00E94881"/>
    <w:rsid w:val="00E964F7"/>
    <w:rsid w:val="00E96DAB"/>
    <w:rsid w:val="00E97409"/>
    <w:rsid w:val="00E9768D"/>
    <w:rsid w:val="00EA34DC"/>
    <w:rsid w:val="00EB363D"/>
    <w:rsid w:val="00EB4152"/>
    <w:rsid w:val="00ED5727"/>
    <w:rsid w:val="00ED6DFC"/>
    <w:rsid w:val="00F00964"/>
    <w:rsid w:val="00F13ED0"/>
    <w:rsid w:val="00F444A0"/>
    <w:rsid w:val="00F47323"/>
    <w:rsid w:val="00F513CE"/>
    <w:rsid w:val="00F6054D"/>
    <w:rsid w:val="00F83060"/>
    <w:rsid w:val="00F87C32"/>
    <w:rsid w:val="00F95DD9"/>
    <w:rsid w:val="00FA6328"/>
    <w:rsid w:val="00FA71A0"/>
    <w:rsid w:val="00FD2603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89F22"/>
  <w15:chartTrackingRefBased/>
  <w15:docId w15:val="{4DD62CF0-C5F8-4C74-B729-450446F0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2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F6233"/>
  </w:style>
  <w:style w:type="paragraph" w:styleId="a5">
    <w:name w:val="footer"/>
    <w:basedOn w:val="a"/>
    <w:link w:val="a6"/>
    <w:uiPriority w:val="99"/>
    <w:unhideWhenUsed/>
    <w:rsid w:val="005F62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F6233"/>
  </w:style>
  <w:style w:type="paragraph" w:customStyle="1" w:styleId="BodyA">
    <w:name w:val="Body A"/>
    <w:rsid w:val="0081010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140"/>
      </w:tabs>
      <w:suppressAutoHyphens/>
      <w:spacing w:after="0" w:line="240" w:lineRule="auto"/>
      <w:jc w:val="both"/>
    </w:pPr>
    <w:rPr>
      <w:rFonts w:ascii="Gill Sans Light" w:eastAsia="Gill Sans Light" w:hAnsi="Gill Sans Light" w:cs="Gill Sans Light"/>
      <w:color w:val="000000"/>
      <w:sz w:val="24"/>
      <w:szCs w:val="24"/>
      <w:bdr w:val="nil"/>
    </w:rPr>
  </w:style>
  <w:style w:type="paragraph" w:customStyle="1" w:styleId="CompanyName">
    <w:name w:val="Company Name"/>
    <w:next w:val="a"/>
    <w:rsid w:val="008101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right"/>
    </w:pPr>
    <w:rPr>
      <w:rFonts w:ascii="Arial Black" w:eastAsia="Arial Unicode MS" w:hAnsi="Arial Black" w:cs="Arial Unicode MS"/>
      <w:caps/>
      <w:color w:val="000000"/>
      <w:sz w:val="16"/>
      <w:szCs w:val="16"/>
      <w:bdr w:val="nil"/>
    </w:rPr>
  </w:style>
  <w:style w:type="paragraph" w:styleId="a7">
    <w:name w:val="Body Text"/>
    <w:basedOn w:val="a"/>
    <w:link w:val="a8"/>
    <w:semiHidden/>
    <w:unhideWhenUsed/>
    <w:rsid w:val="00DB66FB"/>
    <w:pPr>
      <w:spacing w:after="0" w:line="240" w:lineRule="auto"/>
    </w:pPr>
    <w:rPr>
      <w:rFonts w:ascii="Times New Roman" w:cs="David"/>
      <w:sz w:val="20"/>
      <w:szCs w:val="24"/>
    </w:rPr>
  </w:style>
  <w:style w:type="character" w:customStyle="1" w:styleId="a8">
    <w:name w:val="גוף טקסט תו"/>
    <w:basedOn w:val="a0"/>
    <w:link w:val="a7"/>
    <w:semiHidden/>
    <w:rsid w:val="00DB66FB"/>
    <w:rPr>
      <w:rFonts w:ascii="Times New Roman" w:cs="David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B66F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DB66FB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1541C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72DB1"/>
    <w:pPr>
      <w:ind w:left="720"/>
      <w:contextualSpacing/>
    </w:pPr>
  </w:style>
  <w:style w:type="table" w:styleId="ac">
    <w:name w:val="Table Grid"/>
    <w:basedOn w:val="a1"/>
    <w:uiPriority w:val="39"/>
    <w:rsid w:val="0018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D0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omi.MEDICINE\AppData\Roaming\Microsoft\Templates\&#1500;&#1513;&#1499;&#1514;%20&#1491;&#1497;&#1511;&#1503;%20&#1506;&#1489;&#1512;&#1497;&#1514;%20&#1505;&#1493;&#1508;&#149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A9013-9F7C-405B-BB82-8C514859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לשכת דיקן עברית סופי</Template>
  <TotalTime>1</TotalTime>
  <Pages>1</Pages>
  <Words>57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</dc:creator>
  <cp:keywords/>
  <dc:description/>
  <cp:lastModifiedBy>Ronit Dagan</cp:lastModifiedBy>
  <cp:revision>2</cp:revision>
  <cp:lastPrinted>2020-02-11T11:24:00Z</cp:lastPrinted>
  <dcterms:created xsi:type="dcterms:W3CDTF">2021-10-04T11:21:00Z</dcterms:created>
  <dcterms:modified xsi:type="dcterms:W3CDTF">2021-10-04T11:21:00Z</dcterms:modified>
</cp:coreProperties>
</file>